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BF07" w14:textId="75FCDA60" w:rsidR="008F701D" w:rsidRDefault="00182828" w:rsidP="002740DD">
      <w:pPr>
        <w:pStyle w:val="berschrift1"/>
      </w:pPr>
      <w:r>
        <w:t xml:space="preserve">Leitfaden Onboarding für </w:t>
      </w:r>
      <w:r w:rsidR="00BA331A">
        <w:t xml:space="preserve">Job </w:t>
      </w:r>
      <w:proofErr w:type="spellStart"/>
      <w:r w:rsidR="00BA331A">
        <w:t>Pat_innen</w:t>
      </w:r>
      <w:proofErr w:type="spellEnd"/>
    </w:p>
    <w:p w14:paraId="788B19EE" w14:textId="01E15B7D" w:rsidR="008F701D" w:rsidRDefault="00C52F06" w:rsidP="00CE5CAE">
      <w:pPr>
        <w:pStyle w:val="berschrift2"/>
      </w:pPr>
      <w:r>
        <w:t>Worum geht’s?</w:t>
      </w:r>
    </w:p>
    <w:p w14:paraId="3D7F73B2" w14:textId="16E3D31A" w:rsidR="005D75B9" w:rsidRPr="005D75B9" w:rsidRDefault="005D75B9" w:rsidP="005D75B9"/>
    <w:p w14:paraId="70DEBD66" w14:textId="59173DCD" w:rsidR="00777399" w:rsidRPr="00777399" w:rsidRDefault="00777399" w:rsidP="00777399">
      <w:pPr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Nach einem mitunter aufwändigen Auswahlverfahren ist es wichtig dafür zur sorgen, dass neue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Mitarbeiter_innen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, möglichst schnell arbeiten und sich gut ins Team einleben können. </w:t>
      </w:r>
      <w:r w:rsidRPr="00777399">
        <w:rPr>
          <w:rFonts w:eastAsia="Times New Roman" w:cstheme="minorHAnsi"/>
          <w:sz w:val="24"/>
          <w:szCs w:val="24"/>
          <w:lang w:eastAsia="de-AT"/>
        </w:rPr>
        <w:t xml:space="preserve">Unter systematischem Onboarding verstehen wir </w:t>
      </w:r>
      <w:r>
        <w:rPr>
          <w:rFonts w:eastAsia="Times New Roman" w:cstheme="minorHAnsi"/>
          <w:sz w:val="24"/>
          <w:szCs w:val="24"/>
          <w:lang w:eastAsia="de-AT"/>
        </w:rPr>
        <w:t xml:space="preserve">daher </w:t>
      </w:r>
      <w:r w:rsidRPr="00777399">
        <w:rPr>
          <w:rFonts w:eastAsia="Times New Roman" w:cstheme="minorHAnsi"/>
          <w:sz w:val="24"/>
          <w:szCs w:val="24"/>
          <w:lang w:eastAsia="de-AT"/>
        </w:rPr>
        <w:t>das Bündel an Maßnahmen, die zeitlich, örtlich, und inhaltlich abgestimmt mit klaren Verantwortlichkeiten umgesetzt werden und zu einem effizienten organisatorischen und einem nachhaltigen emotionalen Ankommen beitragen sollen.</w:t>
      </w:r>
    </w:p>
    <w:p w14:paraId="02E24FEF" w14:textId="04BC78E8" w:rsidR="005D75B9" w:rsidRDefault="005D75B9" w:rsidP="005D75B9">
      <w:pPr>
        <w:pStyle w:val="berschrift2"/>
      </w:pPr>
      <w:r w:rsidRPr="005D75B9">
        <w:t xml:space="preserve">Wie wird es gemacht? </w:t>
      </w:r>
    </w:p>
    <w:p w14:paraId="4D771E25" w14:textId="77777777" w:rsidR="00777399" w:rsidRPr="00777399" w:rsidRDefault="00777399" w:rsidP="00777399"/>
    <w:p w14:paraId="78E98632" w14:textId="77777777" w:rsidR="00777399" w:rsidRPr="00182828" w:rsidRDefault="00777399" w:rsidP="00777399">
      <w:pPr>
        <w:pStyle w:val="StandardWeb"/>
        <w:rPr>
          <w:rFonts w:asciiTheme="minorHAnsi" w:hAnsiTheme="minorHAnsi" w:cstheme="minorHAnsi"/>
          <w:b/>
          <w:bCs/>
        </w:rPr>
      </w:pPr>
      <w:r w:rsidRPr="00182828">
        <w:rPr>
          <w:rFonts w:asciiTheme="minorHAnsi" w:hAnsiTheme="minorHAnsi" w:cstheme="minorHAnsi"/>
          <w:b/>
          <w:bCs/>
        </w:rPr>
        <w:t>Onboarding ist Teamwork</w:t>
      </w:r>
    </w:p>
    <w:p w14:paraId="7097E913" w14:textId="5B9F44C4" w:rsidR="00514D91" w:rsidRDefault="00514D91" w:rsidP="00514D91">
      <w:pPr>
        <w:pStyle w:val="StandardWeb"/>
        <w:rPr>
          <w:rFonts w:asciiTheme="minorHAnsi" w:hAnsiTheme="minorHAnsi" w:cstheme="minorHAnsi"/>
        </w:rPr>
      </w:pPr>
      <w:r w:rsidRPr="00182828">
        <w:rPr>
          <w:rFonts w:asciiTheme="minorHAnsi" w:hAnsiTheme="minorHAnsi" w:cstheme="minorHAnsi"/>
        </w:rPr>
        <w:t xml:space="preserve">Neben den Unmittelbaren Vorgesetzten (Führungskräften) sind </w:t>
      </w:r>
      <w:proofErr w:type="spellStart"/>
      <w:r w:rsidRPr="00182828">
        <w:rPr>
          <w:rFonts w:asciiTheme="minorHAnsi" w:hAnsiTheme="minorHAnsi" w:cstheme="minorHAnsi"/>
        </w:rPr>
        <w:t>Job</w:t>
      </w:r>
      <w:r w:rsidR="00383A19">
        <w:rPr>
          <w:rFonts w:asciiTheme="minorHAnsi" w:hAnsiTheme="minorHAnsi" w:cstheme="minorHAnsi"/>
        </w:rPr>
        <w:t>_</w:t>
      </w:r>
      <w:r w:rsidRPr="00182828">
        <w:rPr>
          <w:rFonts w:asciiTheme="minorHAnsi" w:hAnsiTheme="minorHAnsi" w:cstheme="minorHAnsi"/>
        </w:rPr>
        <w:t>Pat_innen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182828">
        <w:rPr>
          <w:rFonts w:asciiTheme="minorHAnsi" w:hAnsiTheme="minorHAnsi" w:cstheme="minorHAnsi"/>
        </w:rPr>
        <w:t xml:space="preserve">IT-Ansprechpersonen </w:t>
      </w:r>
      <w:r>
        <w:rPr>
          <w:rFonts w:asciiTheme="minorHAnsi" w:hAnsiTheme="minorHAnsi" w:cstheme="minorHAnsi"/>
        </w:rPr>
        <w:t xml:space="preserve">sowie Admins zentrale </w:t>
      </w:r>
      <w:proofErr w:type="spellStart"/>
      <w:r w:rsidRPr="0018282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kteur_innen</w:t>
      </w:r>
      <w:proofErr w:type="spellEnd"/>
      <w:r w:rsidRPr="00182828">
        <w:rPr>
          <w:rFonts w:asciiTheme="minorHAnsi" w:hAnsiTheme="minorHAnsi" w:cstheme="minorHAnsi"/>
        </w:rPr>
        <w:t>, die bei Einstieg helfen können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S</w:t>
      </w:r>
      <w:r w:rsidRPr="00182828">
        <w:rPr>
          <w:rFonts w:asciiTheme="minorHAnsi" w:hAnsiTheme="minorHAnsi" w:cstheme="minorHAnsi"/>
        </w:rPr>
        <w:t xml:space="preserve">elbstverständlich sind auch neue </w:t>
      </w:r>
      <w:proofErr w:type="spellStart"/>
      <w:r w:rsidRPr="0018282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it</w:t>
      </w:r>
      <w:r w:rsidRPr="00182828">
        <w:rPr>
          <w:rFonts w:asciiTheme="minorHAnsi" w:hAnsiTheme="minorHAnsi" w:cstheme="minorHAnsi"/>
        </w:rPr>
        <w:t>arbeiter_innen</w:t>
      </w:r>
      <w:proofErr w:type="spellEnd"/>
      <w:r w:rsidRPr="00182828">
        <w:rPr>
          <w:rFonts w:asciiTheme="minorHAnsi" w:hAnsiTheme="minorHAnsi" w:cstheme="minorHAnsi"/>
        </w:rPr>
        <w:t xml:space="preserve"> selbst dazu eingeladen sich hier aktiv einzubringen.</w:t>
      </w:r>
    </w:p>
    <w:p w14:paraId="030722A0" w14:textId="355057A0" w:rsidR="00514D91" w:rsidRPr="00514D91" w:rsidRDefault="00514D91" w:rsidP="00514D91">
      <w:pPr>
        <w:rPr>
          <w:rFonts w:eastAsia="Times New Roman" w:cstheme="minorHAnsi"/>
          <w:sz w:val="24"/>
          <w:szCs w:val="24"/>
          <w:lang w:eastAsia="de-AT"/>
        </w:rPr>
      </w:pPr>
      <w:r w:rsidRPr="00514D91">
        <w:rPr>
          <w:rFonts w:eastAsia="Times New Roman" w:cstheme="minorHAnsi"/>
          <w:sz w:val="24"/>
          <w:szCs w:val="24"/>
          <w:lang w:eastAsia="de-AT"/>
        </w:rPr>
        <w:t xml:space="preserve">Im Rahmen des systematischen Onboardings haben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Job_Pat</w:t>
      </w:r>
      <w:r w:rsidR="00383A19">
        <w:rPr>
          <w:rFonts w:eastAsia="Times New Roman" w:cstheme="minorHAnsi"/>
          <w:sz w:val="24"/>
          <w:szCs w:val="24"/>
          <w:lang w:eastAsia="de-AT"/>
        </w:rPr>
        <w:t>_</w:t>
      </w:r>
      <w:r w:rsidRPr="00514D91">
        <w:rPr>
          <w:rFonts w:eastAsia="Times New Roman" w:cstheme="minorHAnsi"/>
          <w:sz w:val="24"/>
          <w:szCs w:val="24"/>
          <w:lang w:eastAsia="de-AT"/>
        </w:rPr>
        <w:t>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eine zentrale Aufgabe neuen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Mitarbeiter_innen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diesen Zugang zu erleichtern und diese aktiv ins Team zu integrieren. Job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helfen bei der Orientierung, klären Sachfragen, erläutern hausinterne Regelungen und geben einen Einblick in die vorhandene Teamkultur.</w:t>
      </w:r>
      <w:r w:rsidR="00E309DE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514D91">
        <w:rPr>
          <w:rFonts w:eastAsia="Times New Roman" w:cstheme="minorHAnsi"/>
          <w:sz w:val="24"/>
          <w:szCs w:val="24"/>
          <w:lang w:eastAsia="de-AT"/>
        </w:rPr>
        <w:t xml:space="preserve">Dabei gehen Job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</w:t>
      </w:r>
      <w:r w:rsidR="00383A19">
        <w:rPr>
          <w:rFonts w:eastAsia="Times New Roman" w:cstheme="minorHAnsi"/>
          <w:sz w:val="24"/>
          <w:szCs w:val="24"/>
          <w:lang w:eastAsia="de-AT"/>
        </w:rPr>
        <w:t>i</w:t>
      </w:r>
      <w:r w:rsidRPr="00514D91">
        <w:rPr>
          <w:rFonts w:eastAsia="Times New Roman" w:cstheme="minorHAnsi"/>
          <w:sz w:val="24"/>
          <w:szCs w:val="24"/>
          <w:lang w:eastAsia="de-AT"/>
        </w:rPr>
        <w:t>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aktiv </w:t>
      </w:r>
      <w:proofErr w:type="gramStart"/>
      <w:r w:rsidRPr="00514D91">
        <w:rPr>
          <w:rFonts w:eastAsia="Times New Roman" w:cstheme="minorHAnsi"/>
          <w:sz w:val="24"/>
          <w:szCs w:val="24"/>
          <w:lang w:eastAsia="de-AT"/>
        </w:rPr>
        <w:t xml:space="preserve">auf die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Kolleg</w:t>
      </w:r>
      <w:proofErr w:type="gramEnd"/>
      <w:r w:rsidRPr="00514D91">
        <w:rPr>
          <w:rFonts w:eastAsia="Times New Roman" w:cstheme="minorHAnsi"/>
          <w:sz w:val="24"/>
          <w:szCs w:val="24"/>
          <w:lang w:eastAsia="de-AT"/>
        </w:rPr>
        <w:t>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zu und stellen sich als Vertrauenspersonen zur Verfügung. Sie helfen ebenso eine Beziehung zum Team herzustellen.</w:t>
      </w:r>
    </w:p>
    <w:p w14:paraId="43C7F52B" w14:textId="5E58EC18" w:rsidR="00514D91" w:rsidRPr="00514D91" w:rsidRDefault="00514D91" w:rsidP="00514D91">
      <w:pPr>
        <w:rPr>
          <w:rFonts w:eastAsia="Times New Roman" w:cstheme="minorHAnsi"/>
          <w:sz w:val="24"/>
          <w:szCs w:val="24"/>
          <w:lang w:eastAsia="de-AT"/>
        </w:rPr>
      </w:pPr>
      <w:r w:rsidRPr="00514D91">
        <w:rPr>
          <w:rFonts w:eastAsia="Times New Roman" w:cstheme="minorHAnsi"/>
          <w:sz w:val="24"/>
          <w:szCs w:val="24"/>
          <w:lang w:eastAsia="de-AT"/>
        </w:rPr>
        <w:t xml:space="preserve">Job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werden von den UV (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unmittelbare_r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Vorgesetzte_r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>) für die jeweilige Besetzung nominiert</w:t>
      </w:r>
      <w:r w:rsidR="004560B4">
        <w:rPr>
          <w:rFonts w:eastAsia="Times New Roman" w:cstheme="minorHAnsi"/>
          <w:sz w:val="24"/>
          <w:szCs w:val="24"/>
          <w:lang w:eastAsia="de-AT"/>
        </w:rPr>
        <w:t>, ähnliche Aufgaben oder ein vergleichbarer persönlicher Hintergrund erleichtern diese Aufgabe</w:t>
      </w:r>
      <w:r w:rsidRPr="00514D91">
        <w:rPr>
          <w:rFonts w:eastAsia="Times New Roman" w:cstheme="minorHAnsi"/>
          <w:sz w:val="24"/>
          <w:szCs w:val="24"/>
          <w:lang w:eastAsia="de-AT"/>
        </w:rPr>
        <w:t xml:space="preserve">. Sie sollten neben einem guten Überblick auch gerne auf Menschen zugehen und sich ebenso nicht scheuen nach dem emotionalen Befinden zu fragen. Die genaue Ausgestaltung dieser Aufgaben bleibt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Pat_in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und neuer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Mitarbeiter_in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überlassen, der Zeitraum ist mit 4 Wochen bemessen</w:t>
      </w:r>
      <w:r w:rsidR="00885631">
        <w:rPr>
          <w:rFonts w:eastAsia="Times New Roman" w:cstheme="minorHAnsi"/>
          <w:sz w:val="24"/>
          <w:szCs w:val="24"/>
          <w:lang w:eastAsia="de-AT"/>
        </w:rPr>
        <w:t>, können aber auch nachher noch gerne als Ansprechperson zur Verfügung stehen.</w:t>
      </w:r>
    </w:p>
    <w:p w14:paraId="6915506E" w14:textId="77777777" w:rsidR="00514D91" w:rsidRDefault="00514D91" w:rsidP="00514D91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4A81FC4B" w14:textId="11F5F055" w:rsidR="009F67DF" w:rsidRDefault="009F67DF" w:rsidP="009F67DF">
      <w:pPr>
        <w:pStyle w:val="StandardWeb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Die genauen </w:t>
      </w:r>
      <w:r w:rsidR="00252DA3">
        <w:rPr>
          <w:rFonts w:asciiTheme="minorHAnsi" w:hAnsiTheme="minorHAnsi" w:cstheme="minorHAnsi"/>
        </w:rPr>
        <w:t xml:space="preserve">einzelnen </w:t>
      </w:r>
      <w:r>
        <w:rPr>
          <w:rFonts w:asciiTheme="minorHAnsi" w:hAnsiTheme="minorHAnsi" w:cstheme="minorHAnsi"/>
        </w:rPr>
        <w:t>Schritte sind in der Checkliste aufgeführt:</w:t>
      </w:r>
      <w:hyperlink r:id="rId7" w:history="1">
        <w:r w:rsidR="004560B4" w:rsidRPr="004560B4">
          <w:rPr>
            <w:rStyle w:val="Hyperlink"/>
            <w:rFonts w:asciiTheme="minorHAnsi" w:hAnsiTheme="minorHAnsi" w:cstheme="minorHAnsi"/>
          </w:rPr>
          <w:t xml:space="preserve"> </w:t>
        </w:r>
      </w:hyperlink>
      <w:r w:rsidR="00AC47BC" w:rsidRPr="00AC47BC">
        <w:t xml:space="preserve"> </w:t>
      </w:r>
      <w:hyperlink r:id="rId8" w:history="1">
        <w:r w:rsidR="00AC47BC" w:rsidRPr="008C7CE5">
          <w:rPr>
            <w:rStyle w:val="Hyperlink"/>
            <w:rFonts w:asciiTheme="minorHAnsi" w:hAnsiTheme="minorHAnsi" w:cstheme="minorHAnsi"/>
          </w:rPr>
          <w:t>https://www.tuwien.at/tu-wien/organisation/zentrale-bereiche/personalentwicklung/onboarding</w:t>
        </w:r>
      </w:hyperlink>
    </w:p>
    <w:p w14:paraId="5A458DE6" w14:textId="307AF070" w:rsidR="009F67DF" w:rsidRDefault="00252DA3" w:rsidP="00252DA3">
      <w:pPr>
        <w:pStyle w:val="berschrift2"/>
      </w:pPr>
      <w:bookmarkStart w:id="0" w:name="_GoBack"/>
      <w:bookmarkEnd w:id="0"/>
      <w:r>
        <w:t xml:space="preserve">Worauf muss ich </w:t>
      </w:r>
      <w:r w:rsidR="00AF2AD3">
        <w:t xml:space="preserve">besonders </w:t>
      </w:r>
      <w:r>
        <w:t>achten?</w:t>
      </w:r>
      <w:r w:rsidR="004560B4">
        <w:t xml:space="preserve"> </w:t>
      </w:r>
    </w:p>
    <w:p w14:paraId="2515D663" w14:textId="77777777" w:rsidR="00D224B5" w:rsidRDefault="00D224B5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Nehmen Sie sich Zeit für dies Aufgabe</w:t>
      </w:r>
    </w:p>
    <w:p w14:paraId="76BC04E4" w14:textId="60F590C3" w:rsidR="004560B4" w:rsidRDefault="004560B4" w:rsidP="00183257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 w:rsidRPr="004560B4">
        <w:rPr>
          <w:rFonts w:asciiTheme="minorHAnsi" w:hAnsiTheme="minorHAnsi" w:cstheme="minorHAnsi"/>
        </w:rPr>
        <w:t>Stimmen Sie sich mit anderen Beteiligten (UV, Admin, IT Kontaktperson)</w:t>
      </w:r>
      <w:r>
        <w:rPr>
          <w:rFonts w:asciiTheme="minorHAnsi" w:hAnsiTheme="minorHAnsi" w:cstheme="minorHAnsi"/>
        </w:rPr>
        <w:t xml:space="preserve"> ab</w:t>
      </w:r>
    </w:p>
    <w:p w14:paraId="7605E251" w14:textId="3513D2C5" w:rsidR="0038361A" w:rsidRPr="004560B4" w:rsidRDefault="00AF2AD3" w:rsidP="00183257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 w:rsidRPr="004560B4">
        <w:rPr>
          <w:rFonts w:asciiTheme="minorHAnsi" w:hAnsiTheme="minorHAnsi" w:cstheme="minorHAnsi"/>
        </w:rPr>
        <w:t>Achten Sie</w:t>
      </w:r>
      <w:r w:rsidR="0038361A" w:rsidRPr="004560B4">
        <w:rPr>
          <w:rFonts w:asciiTheme="minorHAnsi" w:hAnsiTheme="minorHAnsi" w:cstheme="minorHAnsi"/>
        </w:rPr>
        <w:t xml:space="preserve"> als Job </w:t>
      </w:r>
      <w:proofErr w:type="spellStart"/>
      <w:r w:rsidR="0038361A" w:rsidRPr="004560B4">
        <w:rPr>
          <w:rFonts w:asciiTheme="minorHAnsi" w:hAnsiTheme="minorHAnsi" w:cstheme="minorHAnsi"/>
        </w:rPr>
        <w:t>Pat_in</w:t>
      </w:r>
      <w:proofErr w:type="spellEnd"/>
      <w:r w:rsidR="0038361A" w:rsidRPr="004560B4">
        <w:rPr>
          <w:rFonts w:asciiTheme="minorHAnsi" w:hAnsiTheme="minorHAnsi" w:cstheme="minorHAnsi"/>
        </w:rPr>
        <w:t xml:space="preserve"> darauf, dass Sie die Informationen gut dosieren</w:t>
      </w:r>
    </w:p>
    <w:p w14:paraId="06D24C5F" w14:textId="2E2D378E" w:rsidR="00D224B5" w:rsidRDefault="0038361A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Gehen Sie </w:t>
      </w:r>
      <w:proofErr w:type="gramStart"/>
      <w:r>
        <w:rPr>
          <w:rFonts w:asciiTheme="minorHAnsi" w:hAnsiTheme="minorHAnsi" w:cstheme="minorHAnsi"/>
        </w:rPr>
        <w:t xml:space="preserve">auf die neuen </w:t>
      </w:r>
      <w:proofErr w:type="spellStart"/>
      <w:r>
        <w:rPr>
          <w:rFonts w:asciiTheme="minorHAnsi" w:hAnsiTheme="minorHAnsi" w:cstheme="minorHAnsi"/>
        </w:rPr>
        <w:t>Kolleg</w:t>
      </w:r>
      <w:proofErr w:type="gramEnd"/>
      <w:r>
        <w:rPr>
          <w:rFonts w:asciiTheme="minorHAnsi" w:hAnsiTheme="minorHAnsi" w:cstheme="minorHAnsi"/>
        </w:rPr>
        <w:t>_innen</w:t>
      </w:r>
      <w:proofErr w:type="spellEnd"/>
      <w:r>
        <w:rPr>
          <w:rFonts w:asciiTheme="minorHAnsi" w:hAnsiTheme="minorHAnsi" w:cstheme="minorHAnsi"/>
        </w:rPr>
        <w:t xml:space="preserve"> zu und </w:t>
      </w:r>
      <w:r w:rsidR="00D224B5">
        <w:rPr>
          <w:rFonts w:asciiTheme="minorHAnsi" w:hAnsiTheme="minorHAnsi" w:cstheme="minorHAnsi"/>
        </w:rPr>
        <w:t xml:space="preserve">laden Sie </w:t>
      </w:r>
      <w:proofErr w:type="spellStart"/>
      <w:r w:rsidR="00D224B5">
        <w:rPr>
          <w:rFonts w:asciiTheme="minorHAnsi" w:hAnsiTheme="minorHAnsi" w:cstheme="minorHAnsi"/>
        </w:rPr>
        <w:t>den_die</w:t>
      </w:r>
      <w:proofErr w:type="spellEnd"/>
      <w:r w:rsidR="00D224B5">
        <w:rPr>
          <w:rFonts w:asciiTheme="minorHAnsi" w:hAnsiTheme="minorHAnsi" w:cstheme="minorHAnsi"/>
        </w:rPr>
        <w:t xml:space="preserve"> Neue ein Fragen zu stellen</w:t>
      </w:r>
    </w:p>
    <w:p w14:paraId="18E73410" w14:textId="77777777" w:rsidR="004560B4" w:rsidRDefault="004560B4" w:rsidP="004560B4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Geben Sie insbesondere auch informelles Wissen weiter</w:t>
      </w:r>
    </w:p>
    <w:p w14:paraId="17B90EDE" w14:textId="6FF59704" w:rsidR="00885631" w:rsidRDefault="00885631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Nehmen Sie </w:t>
      </w:r>
      <w:proofErr w:type="spellStart"/>
      <w:r>
        <w:rPr>
          <w:rFonts w:asciiTheme="minorHAnsi" w:hAnsiTheme="minorHAnsi" w:cstheme="minorHAnsi"/>
        </w:rPr>
        <w:t>den_</w:t>
      </w:r>
      <w:proofErr w:type="gramStart"/>
      <w:r>
        <w:rPr>
          <w:rFonts w:asciiTheme="minorHAnsi" w:hAnsiTheme="minorHAnsi" w:cstheme="minorHAnsi"/>
        </w:rPr>
        <w:t>die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Kolleg</w:t>
      </w:r>
      <w:proofErr w:type="gramEnd"/>
      <w:r>
        <w:rPr>
          <w:rFonts w:asciiTheme="minorHAnsi" w:hAnsiTheme="minorHAnsi" w:cstheme="minorHAnsi"/>
        </w:rPr>
        <w:t>_in</w:t>
      </w:r>
      <w:proofErr w:type="spellEnd"/>
      <w:r>
        <w:rPr>
          <w:rFonts w:asciiTheme="minorHAnsi" w:hAnsiTheme="minorHAnsi" w:cstheme="minorHAnsi"/>
        </w:rPr>
        <w:t xml:space="preserve"> zu Veranstaltungen mit und stellen Sie diese vor</w:t>
      </w:r>
    </w:p>
    <w:p w14:paraId="484353F8" w14:textId="2AFFE98F" w:rsidR="00435169" w:rsidRDefault="00ED1547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Schließen Sie das Onboarding mit einem offiziellen Gespräch ab</w:t>
      </w:r>
      <w:r w:rsidR="00D224B5">
        <w:rPr>
          <w:rFonts w:asciiTheme="minorHAnsi" w:hAnsiTheme="minorHAnsi" w:cstheme="minorHAnsi"/>
        </w:rPr>
        <w:t xml:space="preserve"> und holen</w:t>
      </w:r>
      <w:r w:rsidR="00383A19">
        <w:rPr>
          <w:rFonts w:asciiTheme="minorHAnsi" w:hAnsiTheme="minorHAnsi" w:cstheme="minorHAnsi"/>
        </w:rPr>
        <w:t xml:space="preserve"> sie</w:t>
      </w:r>
      <w:r w:rsidR="00D224B5">
        <w:rPr>
          <w:rFonts w:asciiTheme="minorHAnsi" w:hAnsiTheme="minorHAnsi" w:cstheme="minorHAnsi"/>
        </w:rPr>
        <w:t xml:space="preserve"> sich Feedback</w:t>
      </w:r>
    </w:p>
    <w:p w14:paraId="55EE10F2" w14:textId="77777777" w:rsidR="004560B4" w:rsidRDefault="004560B4" w:rsidP="00DD1E11">
      <w:pPr>
        <w:pStyle w:val="berschrift2"/>
      </w:pPr>
      <w:r>
        <w:t xml:space="preserve">Welche Inhalte sollen besprochen werden? </w:t>
      </w:r>
    </w:p>
    <w:p w14:paraId="7502BB8E" w14:textId="3EE0ECED" w:rsidR="00252AFA" w:rsidRDefault="00252AFA" w:rsidP="004560B4">
      <w:pPr>
        <w:pStyle w:val="berschrift2"/>
        <w:numPr>
          <w:ilvl w:val="0"/>
          <w:numId w:val="0"/>
        </w:numPr>
        <w:ind w:left="709"/>
      </w:pPr>
      <w:r>
        <w:t xml:space="preserve">Abteilung/ Institutsinternes </w:t>
      </w:r>
      <w:proofErr w:type="spellStart"/>
      <w:proofErr w:type="gram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proofErr w:type="gramEnd"/>
    </w:p>
    <w:p w14:paraId="43D9C296" w14:textId="38529ED9" w:rsidR="00D224B5" w:rsidRDefault="00535145" w:rsidP="00D224B5">
      <w:pPr>
        <w:pStyle w:val="StandardWeb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Bei folgenden</w:t>
      </w:r>
      <w:proofErr w:type="gramEnd"/>
      <w:r>
        <w:rPr>
          <w:rFonts w:asciiTheme="minorHAnsi" w:hAnsiTheme="minorHAnsi" w:cstheme="minorHAnsi"/>
        </w:rPr>
        <w:t xml:space="preserve"> Kapiteln ist Unterstützung durch </w:t>
      </w:r>
      <w:proofErr w:type="spellStart"/>
      <w:r>
        <w:rPr>
          <w:rFonts w:asciiTheme="minorHAnsi" w:hAnsiTheme="minorHAnsi" w:cstheme="minorHAnsi"/>
        </w:rPr>
        <w:t>den_die</w:t>
      </w:r>
      <w:proofErr w:type="spellEnd"/>
      <w:r>
        <w:rPr>
          <w:rFonts w:asciiTheme="minorHAnsi" w:hAnsiTheme="minorHAnsi" w:cstheme="minorHAnsi"/>
        </w:rPr>
        <w:t xml:space="preserve"> Job </w:t>
      </w:r>
      <w:proofErr w:type="spellStart"/>
      <w:r>
        <w:rPr>
          <w:rFonts w:asciiTheme="minorHAnsi" w:hAnsiTheme="minorHAnsi" w:cstheme="minorHAnsi"/>
        </w:rPr>
        <w:t>Pat_in</w:t>
      </w:r>
      <w:proofErr w:type="spellEnd"/>
      <w:r>
        <w:rPr>
          <w:rFonts w:asciiTheme="minorHAnsi" w:hAnsiTheme="minorHAnsi" w:cstheme="minorHAnsi"/>
        </w:rPr>
        <w:t xml:space="preserve"> besonders wertvoll</w:t>
      </w:r>
      <w:r w:rsidR="000E1BC9">
        <w:rPr>
          <w:rFonts w:asciiTheme="minorHAnsi" w:hAnsiTheme="minorHAnsi" w:cstheme="minorHAnsi"/>
        </w:rPr>
        <w:t>, daher sollten folgende Themen</w:t>
      </w:r>
      <w:r w:rsidR="00DD1E11">
        <w:rPr>
          <w:rFonts w:asciiTheme="minorHAnsi" w:hAnsiTheme="minorHAnsi" w:cstheme="minorHAnsi"/>
        </w:rPr>
        <w:t xml:space="preserve"> unbedingt besprochen werden</w:t>
      </w:r>
    </w:p>
    <w:p w14:paraId="331F3571" w14:textId="79D4F1E2" w:rsidR="00D224B5" w:rsidRDefault="00D224B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EF18BB">
        <w:rPr>
          <w:rFonts w:asciiTheme="majorHAnsi" w:hAnsiTheme="majorHAnsi" w:cstheme="majorHAnsi"/>
          <w:sz w:val="22"/>
          <w:szCs w:val="22"/>
          <w:lang w:val="de-DE"/>
        </w:rPr>
        <w:t>Kennenlernen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 des</w:t>
      </w:r>
      <w:r w:rsidRPr="00EF18B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Pr="00EF18BB">
        <w:rPr>
          <w:rFonts w:asciiTheme="majorHAnsi" w:hAnsiTheme="majorHAnsi" w:cstheme="majorHAnsi"/>
          <w:sz w:val="22"/>
          <w:szCs w:val="22"/>
          <w:lang w:val="de-DE"/>
        </w:rPr>
        <w:t>un</w:t>
      </w:r>
      <w:proofErr w:type="spellEnd"/>
      <w:r w:rsidR="009B69D5">
        <w:rPr>
          <w:rFonts w:asciiTheme="majorHAnsi" w:hAnsiTheme="majorHAnsi" w:cstheme="majorHAnsi"/>
          <w:sz w:val="22"/>
          <w:szCs w:val="22"/>
          <w:lang w:val="de-DE"/>
        </w:rPr>
        <w:t>/</w:t>
      </w:r>
      <w:r w:rsidRPr="00EF18BB">
        <w:rPr>
          <w:rFonts w:asciiTheme="majorHAnsi" w:hAnsiTheme="majorHAnsi" w:cstheme="majorHAnsi"/>
          <w:sz w:val="22"/>
          <w:szCs w:val="22"/>
          <w:lang w:val="de-DE"/>
        </w:rPr>
        <w:t>mittelbaren Arbeitsumfeld</w:t>
      </w:r>
      <w:r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535145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B69D5">
        <w:rPr>
          <w:rFonts w:asciiTheme="majorHAnsi" w:hAnsiTheme="majorHAnsi" w:cstheme="majorHAnsi"/>
          <w:sz w:val="22"/>
          <w:szCs w:val="22"/>
          <w:lang w:val="de-DE"/>
        </w:rPr>
        <w:t xml:space="preserve">(Organigramm) </w:t>
      </w:r>
      <w:r w:rsidR="00535145">
        <w:rPr>
          <w:rFonts w:asciiTheme="majorHAnsi" w:hAnsiTheme="majorHAnsi" w:cstheme="majorHAnsi"/>
          <w:sz w:val="22"/>
          <w:szCs w:val="22"/>
          <w:lang w:val="de-DE"/>
        </w:rPr>
        <w:t>der unmittelbaren Infrastruktur</w:t>
      </w:r>
    </w:p>
    <w:p w14:paraId="79505E1D" w14:textId="320C6E39" w:rsidR="009B69D5" w:rsidRPr="00EF18BB" w:rsidRDefault="009B69D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Vorstellen/Kennenlernen </w:t>
      </w:r>
      <w:proofErr w:type="spellStart"/>
      <w:r>
        <w:rPr>
          <w:rFonts w:asciiTheme="majorHAnsi" w:hAnsiTheme="majorHAnsi" w:cstheme="majorHAnsi"/>
          <w:sz w:val="22"/>
          <w:szCs w:val="22"/>
          <w:lang w:val="de-DE"/>
        </w:rPr>
        <w:t>Kolleg_innen</w:t>
      </w:r>
      <w:proofErr w:type="spellEnd"/>
      <w:r>
        <w:rPr>
          <w:rFonts w:asciiTheme="majorHAnsi" w:hAnsiTheme="majorHAnsi" w:cstheme="majorHAnsi"/>
          <w:sz w:val="22"/>
          <w:szCs w:val="22"/>
          <w:lang w:val="de-DE"/>
        </w:rPr>
        <w:t>/Vorgesetzen</w:t>
      </w:r>
    </w:p>
    <w:p w14:paraId="66CE4F69" w14:textId="3269D17E" w:rsidR="00D224B5" w:rsidRPr="00E27F2F" w:rsidRDefault="00D224B5" w:rsidP="00D224B5">
      <w:pPr>
        <w:pStyle w:val="Default"/>
        <w:numPr>
          <w:ilvl w:val="0"/>
          <w:numId w:val="4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EF18BB">
        <w:rPr>
          <w:rFonts w:asciiTheme="majorHAnsi" w:hAnsiTheme="majorHAnsi" w:cstheme="majorHAnsi"/>
          <w:color w:val="auto"/>
          <w:sz w:val="22"/>
          <w:szCs w:val="22"/>
        </w:rPr>
        <w:t xml:space="preserve">Vermitteln organisationsinterner Regeln betreffend </w:t>
      </w:r>
      <w:r w:rsidR="00535145">
        <w:rPr>
          <w:rFonts w:asciiTheme="majorHAnsi" w:hAnsiTheme="majorHAnsi" w:cstheme="majorHAnsi"/>
          <w:color w:val="auto"/>
          <w:sz w:val="22"/>
          <w:szCs w:val="22"/>
        </w:rPr>
        <w:t xml:space="preserve">Kommunikation (Telefonie, Videokonferenz), </w:t>
      </w:r>
      <w:r w:rsidRPr="00EF18BB">
        <w:rPr>
          <w:rFonts w:asciiTheme="majorHAnsi" w:hAnsiTheme="majorHAnsi" w:cstheme="majorHAnsi"/>
          <w:color w:val="auto"/>
          <w:sz w:val="22"/>
          <w:szCs w:val="22"/>
        </w:rPr>
        <w:t>Abwesenheiten</w:t>
      </w:r>
      <w:r w:rsidR="0053514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5145" w:rsidRPr="00EF18BB">
        <w:rPr>
          <w:rFonts w:asciiTheme="majorHAnsi" w:hAnsiTheme="majorHAnsi" w:cstheme="majorHAnsi"/>
          <w:color w:val="auto"/>
          <w:sz w:val="22"/>
          <w:szCs w:val="22"/>
        </w:rPr>
        <w:t>(</w:t>
      </w:r>
      <w:r w:rsidRPr="00EF18BB">
        <w:rPr>
          <w:rFonts w:asciiTheme="majorHAnsi" w:hAnsiTheme="majorHAnsi" w:cstheme="majorHAnsi"/>
          <w:color w:val="auto"/>
          <w:sz w:val="22"/>
          <w:szCs w:val="22"/>
        </w:rPr>
        <w:t xml:space="preserve">wie Krankheit, Urlaub,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Zeiterfassung, </w:t>
      </w:r>
      <w:r w:rsidRPr="00EF18BB">
        <w:rPr>
          <w:rFonts w:asciiTheme="majorHAnsi" w:hAnsiTheme="majorHAnsi" w:cstheme="majorHAnsi"/>
          <w:color w:val="auto"/>
          <w:sz w:val="22"/>
          <w:szCs w:val="22"/>
        </w:rPr>
        <w:t>SAP Services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etc.)</w:t>
      </w:r>
      <w:r w:rsidRPr="00EF18B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7A339E62" w14:textId="7579F00C" w:rsidR="00535145" w:rsidRPr="00EF18BB" w:rsidRDefault="0053514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Zugang zu Informationsplattformen und </w:t>
      </w:r>
      <w:r w:rsidR="00DD1E11">
        <w:rPr>
          <w:rFonts w:asciiTheme="majorHAnsi" w:hAnsiTheme="majorHAnsi" w:cstheme="majorHAnsi"/>
          <w:sz w:val="22"/>
          <w:szCs w:val="22"/>
          <w:lang w:val="de-DE"/>
        </w:rPr>
        <w:t>Datenablage (</w:t>
      </w:r>
      <w:r w:rsidR="000E1BC9">
        <w:rPr>
          <w:rFonts w:asciiTheme="majorHAnsi" w:hAnsiTheme="majorHAnsi" w:cstheme="majorHAnsi"/>
          <w:sz w:val="22"/>
          <w:szCs w:val="22"/>
          <w:lang w:val="de-DE"/>
        </w:rPr>
        <w:t>Portal,</w:t>
      </w:r>
      <w:r w:rsidR="00383A19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TISS, SAP, </w:t>
      </w:r>
      <w:proofErr w:type="spellStart"/>
      <w:r>
        <w:rPr>
          <w:rFonts w:asciiTheme="majorHAnsi" w:hAnsiTheme="majorHAnsi" w:cstheme="majorHAnsi"/>
          <w:sz w:val="22"/>
          <w:szCs w:val="22"/>
          <w:lang w:val="de-DE"/>
        </w:rPr>
        <w:t>Colab</w:t>
      </w:r>
      <w:proofErr w:type="spellEnd"/>
      <w:r>
        <w:rPr>
          <w:rFonts w:asciiTheme="majorHAnsi" w:hAnsiTheme="majorHAnsi" w:cstheme="majorHAnsi"/>
          <w:sz w:val="22"/>
          <w:szCs w:val="22"/>
          <w:lang w:val="de-DE"/>
        </w:rPr>
        <w:t xml:space="preserve">, TU </w:t>
      </w:r>
      <w:proofErr w:type="gramStart"/>
      <w:r>
        <w:rPr>
          <w:rFonts w:asciiTheme="majorHAnsi" w:hAnsiTheme="majorHAnsi" w:cstheme="majorHAnsi"/>
          <w:sz w:val="22"/>
          <w:szCs w:val="22"/>
          <w:lang w:val="de-DE"/>
        </w:rPr>
        <w:t>Files..</w:t>
      </w:r>
      <w:proofErr w:type="gramEnd"/>
      <w:r>
        <w:rPr>
          <w:rFonts w:asciiTheme="majorHAnsi" w:hAnsiTheme="majorHAnsi" w:cstheme="majorHAnsi"/>
          <w:sz w:val="22"/>
          <w:szCs w:val="22"/>
          <w:lang w:val="de-DE"/>
        </w:rPr>
        <w:t>)</w:t>
      </w:r>
    </w:p>
    <w:p w14:paraId="334DFD34" w14:textId="77777777" w:rsidR="009B69D5" w:rsidRPr="00EF18BB" w:rsidRDefault="009B69D5" w:rsidP="009B69D5">
      <w:pPr>
        <w:pStyle w:val="Listenabsatz"/>
        <w:numPr>
          <w:ilvl w:val="0"/>
          <w:numId w:val="44"/>
        </w:numPr>
        <w:spacing w:before="0" w:line="240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Unterstützung/ Nachfrage in IT-Fragen neben IT Verantwortlichem </w:t>
      </w:r>
    </w:p>
    <w:p w14:paraId="5C4980F4" w14:textId="77777777" w:rsidR="00535145" w:rsidRDefault="00535145" w:rsidP="00535145">
      <w:pPr>
        <w:pStyle w:val="Listenabsatz"/>
        <w:numPr>
          <w:ilvl w:val="0"/>
          <w:numId w:val="44"/>
        </w:numPr>
        <w:spacing w:before="0" w:line="240" w:lineRule="auto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B</w:t>
      </w:r>
      <w:r w:rsidRPr="00EF18BB">
        <w:rPr>
          <w:rFonts w:asciiTheme="majorHAnsi" w:hAnsiTheme="majorHAnsi" w:cstheme="majorHAnsi"/>
          <w:sz w:val="22"/>
          <w:szCs w:val="22"/>
          <w:lang w:val="de-DE"/>
        </w:rPr>
        <w:t>esondere Gepflogenheiten und Umgangsformen (</w:t>
      </w:r>
      <w:r>
        <w:rPr>
          <w:rFonts w:asciiTheme="majorHAnsi" w:hAnsiTheme="majorHAnsi" w:cstheme="majorHAnsi"/>
          <w:sz w:val="22"/>
          <w:szCs w:val="22"/>
          <w:lang w:val="de-DE"/>
        </w:rPr>
        <w:t>gemeinsame Unternehmungen, gemeinsames Mittagessen, Geburtstage usw.…)</w:t>
      </w:r>
    </w:p>
    <w:p w14:paraId="56BF67D7" w14:textId="51332BE0" w:rsidR="00252AFA" w:rsidRDefault="00252AFA" w:rsidP="004560B4">
      <w:pPr>
        <w:pStyle w:val="berschrift2"/>
        <w:numPr>
          <w:ilvl w:val="0"/>
          <w:numId w:val="0"/>
        </w:numPr>
        <w:ind w:left="709"/>
      </w:pPr>
      <w:r>
        <w:t xml:space="preserve">TU </w:t>
      </w:r>
      <w:r w:rsidR="000E1BC9">
        <w:t xml:space="preserve">weites </w:t>
      </w:r>
      <w:proofErr w:type="spellStart"/>
      <w:proofErr w:type="gramStart"/>
      <w:r w:rsidR="000E1BC9">
        <w:t>Know</w:t>
      </w:r>
      <w:proofErr w:type="spellEnd"/>
      <w:r>
        <w:t xml:space="preserve"> </w:t>
      </w:r>
      <w:proofErr w:type="spellStart"/>
      <w:r>
        <w:t>How</w:t>
      </w:r>
      <w:proofErr w:type="spellEnd"/>
      <w:proofErr w:type="gramEnd"/>
    </w:p>
    <w:p w14:paraId="1B1FDD16" w14:textId="7FECE3D2" w:rsidR="000E1BC9" w:rsidRDefault="000E1BC9" w:rsidP="000E1BC9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TU ist eine sehr große Organisation und auch hier leisten Job </w:t>
      </w:r>
      <w:proofErr w:type="spellStart"/>
      <w:r>
        <w:rPr>
          <w:rFonts w:asciiTheme="minorHAnsi" w:hAnsiTheme="minorHAnsi" w:cstheme="minorHAnsi"/>
        </w:rPr>
        <w:t>Pat_innen</w:t>
      </w:r>
      <w:proofErr w:type="spellEnd"/>
      <w:r>
        <w:rPr>
          <w:rFonts w:asciiTheme="minorHAnsi" w:hAnsiTheme="minorHAnsi" w:cstheme="minorHAnsi"/>
        </w:rPr>
        <w:t xml:space="preserve"> einen wichtigen Beitrag, wenn es um eine gute Orientierung geht.</w:t>
      </w:r>
      <w:r w:rsidR="007D1A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Bitte streifen Sie mit Unterstützung der Informationen auf der TU Website folgende Themen</w:t>
      </w:r>
      <w:r w:rsidR="007D1A90">
        <w:rPr>
          <w:rFonts w:asciiTheme="minorHAnsi" w:hAnsiTheme="minorHAnsi" w:cstheme="minorHAnsi"/>
        </w:rPr>
        <w:t xml:space="preserve"> </w:t>
      </w:r>
    </w:p>
    <w:p w14:paraId="5BC62E4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Abwesenheit (#Urlaub #Krankenstand)</w:t>
      </w:r>
    </w:p>
    <w:p w14:paraId="7CE87BF4" w14:textId="6F021A1C" w:rsidR="00CD14A7" w:rsidRDefault="00CD14A7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Adressbuch (TISS)</w:t>
      </w:r>
    </w:p>
    <w:p w14:paraId="5CEAA512" w14:textId="596B1A9A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Alleinverdiener-/Alleinerzieherabsatzbetrag (#Familienbonus)</w:t>
      </w:r>
    </w:p>
    <w:p w14:paraId="663D48B1" w14:textId="253CC34B" w:rsidR="009B69D5" w:rsidRDefault="009B69D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Arbeitskreis für Gleichbehandlungsfragen </w:t>
      </w:r>
    </w:p>
    <w:p w14:paraId="0E21EF89" w14:textId="28267402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Arbeitsmedizinischer-Dienst (#Krankenstand #Unfallmeldung)</w:t>
      </w:r>
    </w:p>
    <w:p w14:paraId="46EF20C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Arbeitsvertrag</w:t>
      </w:r>
    </w:p>
    <w:p w14:paraId="5EC8589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Arbeitszeit und -aufzeichnungen</w:t>
      </w:r>
    </w:p>
    <w:p w14:paraId="46FC6A5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5C881CE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Betriebsrat und – 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vereinbarungen</w:t>
      </w:r>
      <w:proofErr w:type="spellEnd"/>
    </w:p>
    <w:p w14:paraId="6CCA154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Bibliothek und Bücherausleihe (#TU-Card)</w:t>
      </w:r>
    </w:p>
    <w:p w14:paraId="1F9EF739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Brandschutzordnung</w:t>
      </w:r>
    </w:p>
    <w:p w14:paraId="307F02A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13948174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43370400" w14:textId="32882DE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Corporate Design​ </w:t>
      </w:r>
    </w:p>
    <w:p w14:paraId="30A14B1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Clubs</w:t>
      </w:r>
    </w:p>
    <w:p w14:paraId="36C9A79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12E17B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Datenschutz #Sicherheitsdienst (Personen- und Objektschutz)</w:t>
      </w:r>
    </w:p>
    <w:p w14:paraId="1051214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Dekanate</w:t>
      </w:r>
    </w:p>
    <w:p w14:paraId="13773BA6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Dienstreise #Arbeitszeit- und –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aufzeichung</w:t>
      </w:r>
      <w:proofErr w:type="spellEnd"/>
    </w:p>
    <w:p w14:paraId="60381D61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3CBF66A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2B93B1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Einfahrtsregelung in das TU Gebäude​</w:t>
      </w:r>
    </w:p>
    <w:p w14:paraId="371CC17D" w14:textId="7C0B0B2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En</w:t>
      </w:r>
      <w:r w:rsidR="000E1BC9">
        <w:rPr>
          <w:rFonts w:asciiTheme="majorHAnsi" w:hAnsiTheme="majorHAnsi"/>
          <w:sz w:val="22"/>
          <w:szCs w:val="22"/>
          <w:lang w:val="de-DE"/>
        </w:rPr>
        <w:t>t</w:t>
      </w:r>
      <w:r w:rsidRPr="00A23E38">
        <w:rPr>
          <w:rFonts w:asciiTheme="majorHAnsi" w:hAnsiTheme="majorHAnsi"/>
          <w:sz w:val="22"/>
          <w:szCs w:val="22"/>
          <w:lang w:val="de-DE"/>
        </w:rPr>
        <w:t>gel</w:t>
      </w:r>
      <w:r w:rsidR="000E1BC9">
        <w:rPr>
          <w:rFonts w:asciiTheme="majorHAnsi" w:hAnsiTheme="majorHAnsi"/>
          <w:sz w:val="22"/>
          <w:szCs w:val="22"/>
          <w:lang w:val="de-DE"/>
        </w:rPr>
        <w:t>t</w:t>
      </w:r>
      <w:r w:rsidRPr="00A23E38">
        <w:rPr>
          <w:rFonts w:asciiTheme="majorHAnsi" w:hAnsiTheme="majorHAnsi"/>
          <w:sz w:val="22"/>
          <w:szCs w:val="22"/>
          <w:lang w:val="de-DE"/>
        </w:rPr>
        <w:t>beleg #Gehaltsbestätigung und -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verrechung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#Lohnzettel L16</w:t>
      </w:r>
    </w:p>
    <w:p w14:paraId="6537B3F8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</w:rPr>
      </w:pPr>
    </w:p>
    <w:p w14:paraId="25002FF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Fakultäten</w:t>
      </w:r>
    </w:p>
    <w:p w14:paraId="133C449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Familienbonus (Alleinverdiener-/Alleinerzieherabsatzbetrag)</w:t>
      </w:r>
    </w:p>
    <w:p w14:paraId="0A20EB84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Förderungsmöglichkeiten</w:t>
      </w:r>
    </w:p>
    <w:p w14:paraId="2BF7EE7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Freibetragsbescheid</w:t>
      </w:r>
    </w:p>
    <w:p w14:paraId="6182FD1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Fringe Benefits #Vergünstigungen</w:t>
      </w:r>
    </w:p>
    <w:p w14:paraId="7D108419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DA89CC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Gehaltsbestätigung und -verrechnung #Endgeldbeleg #Lohnzettel L16</w:t>
      </w:r>
    </w:p>
    <w:p w14:paraId="4894701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Geschenkannahme​</w:t>
      </w:r>
    </w:p>
    <w:p w14:paraId="396C6C3A" w14:textId="351CDC00" w:rsidR="003002EF" w:rsidRPr="003002EF" w:rsidRDefault="003002EF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de-DE"/>
        </w:rPr>
        <w:t>Gesundheit # Arbeitsmedizin</w:t>
      </w:r>
    </w:p>
    <w:p w14:paraId="019BFEF1" w14:textId="16BF0696" w:rsidR="00D224B5" w:rsidRPr="00A23E38" w:rsidRDefault="000E1BC9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  <w:lang w:val="de-DE"/>
        </w:rPr>
        <w:t>GetTUgether</w:t>
      </w:r>
      <w:proofErr w:type="spellEnd"/>
    </w:p>
    <w:p w14:paraId="589010F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29E763B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Hausordnung TU​ #Zutritt</w:t>
      </w:r>
    </w:p>
    <w:p w14:paraId="13079022" w14:textId="77777777" w:rsidR="009B69D5" w:rsidRPr="009B69D5" w:rsidRDefault="009B69D5" w:rsidP="009B69D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  <w:lang w:val="de-DE"/>
        </w:rPr>
        <w:t>Hochschüler_innenschaft</w:t>
      </w:r>
      <w:proofErr w:type="spellEnd"/>
    </w:p>
    <w:p w14:paraId="2CE856B1" w14:textId="7F62F96C" w:rsidR="00D224B5" w:rsidRPr="009B69D5" w:rsidRDefault="00D224B5" w:rsidP="009B69D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9B69D5">
        <w:rPr>
          <w:rFonts w:asciiTheme="majorHAnsi" w:hAnsiTheme="majorHAnsi"/>
          <w:sz w:val="22"/>
          <w:szCs w:val="22"/>
          <w:lang w:val="de-DE"/>
        </w:rPr>
        <w:t>Home Office</w:t>
      </w:r>
      <w:proofErr w:type="gramEnd"/>
    </w:p>
    <w:p w14:paraId="68529286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42CC10CC" w14:textId="504A5BC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Laborordnung (</w:t>
      </w:r>
      <w:r w:rsidR="00E309DE" w:rsidRPr="00A23E38">
        <w:rPr>
          <w:rFonts w:asciiTheme="majorHAnsi" w:hAnsiTheme="majorHAnsi"/>
          <w:sz w:val="22"/>
          <w:szCs w:val="22"/>
          <w:lang w:val="de-DE"/>
        </w:rPr>
        <w:t>Werkstätte Ordnung</w:t>
      </w:r>
      <w:r w:rsidRPr="00A23E38">
        <w:rPr>
          <w:rFonts w:asciiTheme="majorHAnsi" w:hAnsiTheme="majorHAnsi"/>
          <w:sz w:val="22"/>
          <w:szCs w:val="22"/>
          <w:lang w:val="de-DE"/>
        </w:rPr>
        <w:t>)</w:t>
      </w:r>
    </w:p>
    <w:p w14:paraId="29AD2E1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Lohnzettel L16 #Endgeldbeleg #Gehaltsbestätigung und -verrechnung #Lohnzettel L16</w:t>
      </w:r>
    </w:p>
    <w:p w14:paraId="73CDE2DF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3C857FE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88849D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Infektions- 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bzw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Strahlengefährdungszulage</w:t>
      </w:r>
    </w:p>
    <w:p w14:paraId="4F8561D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Intranet/Internet​</w:t>
      </w:r>
    </w:p>
    <w:p w14:paraId="4B068F4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IT​</w:t>
      </w:r>
    </w:p>
    <w:p w14:paraId="55B37667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0D21E9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Kinderbetreuung an der TU Wien​</w:t>
      </w:r>
    </w:p>
    <w:p w14:paraId="77EB6FA6" w14:textId="4F2A364E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Krankenstand</w:t>
      </w:r>
    </w:p>
    <w:p w14:paraId="1E271E61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5DC53871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</w:rPr>
      </w:pPr>
    </w:p>
    <w:p w14:paraId="721332A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lastRenderedPageBreak/>
        <w:t>Meldepflichtige Ereignisse​</w:t>
      </w:r>
    </w:p>
    <w:p w14:paraId="658ADDD9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Mitteilungsblatt​</w:t>
      </w:r>
    </w:p>
    <w:p w14:paraId="1B6DBC0E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5BD41FF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Ordnungen der TU Wien​</w:t>
      </w:r>
    </w:p>
    <w:p w14:paraId="431EBC3D" w14:textId="77777777" w:rsidR="009B69D5" w:rsidRDefault="009B69D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Organigramm</w:t>
      </w:r>
    </w:p>
    <w:p w14:paraId="73DBB12E" w14:textId="0833B7CC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Outlook-Mail und Kalender</w:t>
      </w:r>
    </w:p>
    <w:p w14:paraId="4E29191D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19B53A7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Partnerschaftliches Verhalten und Antidiskriminierung am Arbeitsplatz​</w:t>
      </w:r>
    </w:p>
    <w:p w14:paraId="589195C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Pendlerpauschale </w:t>
      </w:r>
    </w:p>
    <w:p w14:paraId="642C520E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Pensionskasse​</w:t>
      </w:r>
    </w:p>
    <w:p w14:paraId="1354BD9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Personalentwicklung-Programm #Schulungen (DSGVO) #Veranstaltungen</w:t>
      </w:r>
    </w:p>
    <w:p w14:paraId="34FA809B" w14:textId="6979106B" w:rsidR="00D224B5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Persönliche Gegenstände (Sicherheit)</w:t>
      </w:r>
    </w:p>
    <w:p w14:paraId="6477BE9F" w14:textId="4C5611C5" w:rsidR="004560B4" w:rsidRPr="00A23E38" w:rsidRDefault="004560B4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Post</w:t>
      </w:r>
    </w:p>
    <w:p w14:paraId="092494FA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5B73E60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Räumlichkeiten und Buchung</w:t>
      </w:r>
    </w:p>
    <w:p w14:paraId="25130B0E" w14:textId="5012B9C5" w:rsidR="004560B4" w:rsidRDefault="004560B4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Rechnungen</w:t>
      </w:r>
    </w:p>
    <w:p w14:paraId="084D7983" w14:textId="7B8B2B8F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Rauchen</w:t>
      </w:r>
    </w:p>
    <w:p w14:paraId="1F3B429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Rektorat</w:t>
      </w:r>
    </w:p>
    <w:p w14:paraId="3F75CCC8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53DE42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SAP- Services </w:t>
      </w:r>
    </w:p>
    <w:p w14:paraId="5266A1A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Schulungen (DSGVO) #Personalentwicklung-Programm</w:t>
      </w:r>
    </w:p>
    <w:p w14:paraId="46547CA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Sicherheitsdienst (Personen- und Objektschutz) #Datenschutz</w:t>
      </w:r>
    </w:p>
    <w:p w14:paraId="323FE01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Single-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Sign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>-On</w:t>
      </w:r>
    </w:p>
    <w:p w14:paraId="5785047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Softwarekauf</w:t>
      </w:r>
    </w:p>
    <w:p w14:paraId="2508F37E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4AAB77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Terminverwaltung </w:t>
      </w:r>
    </w:p>
    <w:p w14:paraId="444C0A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Ticketsystem</w:t>
      </w:r>
    </w:p>
    <w:p w14:paraId="342FF7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TISS​</w:t>
      </w:r>
    </w:p>
    <w:p w14:paraId="2F26AF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TU Passwort​</w:t>
      </w:r>
    </w:p>
    <w:p w14:paraId="7A1772EB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TUPhone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>​</w:t>
      </w:r>
    </w:p>
    <w:p w14:paraId="70A0ADB6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</w:rPr>
        <w:t>TU-Card</w:t>
      </w:r>
      <w:r w:rsidRPr="00A23E38">
        <w:rPr>
          <w:rFonts w:asciiTheme="majorHAnsi" w:hAnsiTheme="majorHAnsi"/>
          <w:sz w:val="22"/>
          <w:szCs w:val="22"/>
          <w:lang w:val="de-DE"/>
        </w:rPr>
        <w:t xml:space="preserve"> # Bibliothek und Bücherausleihe (#TU-Card)</w:t>
      </w:r>
    </w:p>
    <w:p w14:paraId="5F3501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</w:rPr>
        <w:t>TUWEL</w:t>
      </w:r>
    </w:p>
    <w:p w14:paraId="0F7BD287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1C4846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Unfallmeldung #Krankenstand #Arbeitsmedizinischer-Dienst</w:t>
      </w:r>
    </w:p>
    <w:p w14:paraId="1BB5609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UpTUdate</w:t>
      </w:r>
      <w:proofErr w:type="spellEnd"/>
    </w:p>
    <w:p w14:paraId="1846FC8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Urlaub #Krankenstand #Abwesenheit</w:t>
      </w:r>
    </w:p>
    <w:p w14:paraId="7651F2E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40E03C11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56D42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Veranstaltungen z.B. Sport #Personalentwicklung-Programm</w:t>
      </w:r>
    </w:p>
    <w:p w14:paraId="7B91793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Vergünstigungen (Fringe Benefits)</w:t>
      </w:r>
    </w:p>
    <w:p w14:paraId="16E31E8D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217C14B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Werkstättenordnung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(Laborordnung)</w:t>
      </w:r>
    </w:p>
    <w:p w14:paraId="045F2B5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Weiterbildungskurse</w:t>
      </w:r>
    </w:p>
    <w:p w14:paraId="520DB0CB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2444AF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40FBC84E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Zeitausgleich #Urlaub</w:t>
      </w:r>
    </w:p>
    <w:p w14:paraId="38A9963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Zutritt #Hausordnung TU</w:t>
      </w:r>
    </w:p>
    <w:p w14:paraId="5CF48569" w14:textId="5686B724" w:rsidR="00D224B5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337B3E84" w14:textId="1851D45E" w:rsidR="002323F3" w:rsidRDefault="002323F3" w:rsidP="00C32788">
      <w:pPr>
        <w:pStyle w:val="Listenabsatz"/>
        <w:ind w:left="709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Gerne können Sie am Abschluss des Onboardings noch das Welcome TU Quiz mit Ihrem Schützling machen. Für richtige Antworten gibt es einen kleinen Preis.</w:t>
      </w:r>
    </w:p>
    <w:p w14:paraId="092CB44D" w14:textId="5C572E12" w:rsidR="002323F3" w:rsidRPr="00A23E38" w:rsidRDefault="00AC47BC" w:rsidP="00C32788">
      <w:pPr>
        <w:pStyle w:val="Listenabsatz"/>
        <w:ind w:left="709"/>
        <w:rPr>
          <w:rFonts w:asciiTheme="majorHAnsi" w:hAnsiTheme="majorHAnsi"/>
          <w:sz w:val="22"/>
          <w:szCs w:val="22"/>
          <w:lang w:val="de-DE"/>
        </w:rPr>
      </w:pPr>
      <w:hyperlink r:id="rId9" w:history="1">
        <w:r w:rsidR="002323F3" w:rsidRPr="00F609F5">
          <w:rPr>
            <w:rStyle w:val="Hyperlink"/>
            <w:rFonts w:asciiTheme="majorHAnsi" w:hAnsiTheme="majorHAnsi"/>
            <w:sz w:val="22"/>
            <w:szCs w:val="22"/>
            <w:lang w:val="de-DE"/>
          </w:rPr>
          <w:t>https://www.tuwien.at/tu-wien/organisation/zentrale-bereiche/personalentwicklung/onboarding</w:t>
        </w:r>
      </w:hyperlink>
      <w:r w:rsidR="002323F3">
        <w:rPr>
          <w:rFonts w:asciiTheme="majorHAnsi" w:hAnsiTheme="majorHAnsi"/>
          <w:sz w:val="22"/>
          <w:szCs w:val="22"/>
          <w:lang w:val="de-DE"/>
        </w:rPr>
        <w:t xml:space="preserve"> </w:t>
      </w:r>
    </w:p>
    <w:p w14:paraId="5470D0BF" w14:textId="398F23DD" w:rsidR="00ED1547" w:rsidRPr="00ED1547" w:rsidRDefault="00ED1547" w:rsidP="00ED1547">
      <w:pPr>
        <w:pStyle w:val="berschrift2"/>
      </w:pPr>
      <w:r w:rsidRPr="00ED1547">
        <w:t xml:space="preserve">Wo </w:t>
      </w:r>
      <w:r>
        <w:t>gibt es Informationen/ Unterstützung</w:t>
      </w:r>
      <w:r w:rsidRPr="00ED1547">
        <w:t>?</w:t>
      </w:r>
    </w:p>
    <w:p w14:paraId="5B5DB689" w14:textId="7546C294" w:rsidR="00ED1547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finden alle Informationen unter</w:t>
      </w:r>
    </w:p>
    <w:p w14:paraId="36A39F0D" w14:textId="0F6F0399" w:rsidR="00A96412" w:rsidRDefault="00AC47BC" w:rsidP="00ED1547">
      <w:pPr>
        <w:pStyle w:val="StandardWeb"/>
        <w:ind w:left="720"/>
        <w:rPr>
          <w:rFonts w:asciiTheme="minorHAnsi" w:hAnsiTheme="minorHAnsi" w:cstheme="minorHAnsi"/>
        </w:rPr>
      </w:pPr>
      <w:hyperlink r:id="rId10" w:history="1">
        <w:r w:rsidR="00A96412" w:rsidRPr="00F63CCF">
          <w:rPr>
            <w:rStyle w:val="Hyperlink"/>
            <w:rFonts w:asciiTheme="minorHAnsi" w:hAnsiTheme="minorHAnsi" w:cstheme="minorHAnsi"/>
          </w:rPr>
          <w:t>https://www.tuwien.at/tu-wien/organisation/zentrale-bereiche/personalentwicklung/onboarding</w:t>
        </w:r>
      </w:hyperlink>
      <w:r w:rsidR="00A96412">
        <w:rPr>
          <w:rFonts w:asciiTheme="minorHAnsi" w:hAnsiTheme="minorHAnsi" w:cstheme="minorHAnsi"/>
        </w:rPr>
        <w:t xml:space="preserve"> </w:t>
      </w:r>
    </w:p>
    <w:p w14:paraId="30E9B1EA" w14:textId="5EA059D9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Gerne beraten wir Sie auch zu diesem Thema:</w:t>
      </w:r>
    </w:p>
    <w:p w14:paraId="48A3C547" w14:textId="7587A3B8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Bitten wenden Sie sich gegeben falls an</w:t>
      </w:r>
    </w:p>
    <w:p w14:paraId="2E7AE8D1" w14:textId="77777777" w:rsidR="00A96412" w:rsidRDefault="00A96412" w:rsidP="00A96412">
      <w:pPr>
        <w:pStyle w:val="berschrift2"/>
      </w:pPr>
      <w:r>
        <w:t>Kontakt</w:t>
      </w:r>
    </w:p>
    <w:p w14:paraId="3C426C6C" w14:textId="77777777" w:rsidR="00A96412" w:rsidRPr="00A96412" w:rsidRDefault="00A96412" w:rsidP="00A96412">
      <w:pPr>
        <w:pStyle w:val="berschrift5"/>
        <w:numPr>
          <w:ilvl w:val="0"/>
          <w:numId w:val="0"/>
        </w:numPr>
        <w:ind w:left="709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</w:pPr>
      <w:r w:rsidRPr="00A9641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  <w:t xml:space="preserve">Bettina Zenz </w:t>
      </w:r>
    </w:p>
    <w:p w14:paraId="5B46448C" w14:textId="5CE04BF4" w:rsidR="00A96412" w:rsidRPr="00A96412" w:rsidRDefault="00A96412" w:rsidP="00A96412">
      <w:pPr>
        <w:pStyle w:val="StandardWeb"/>
        <w:ind w:left="709"/>
        <w:rPr>
          <w:rFonts w:asciiTheme="minorHAnsi" w:hAnsiTheme="minorHAnsi" w:cstheme="minorHAnsi"/>
        </w:rPr>
      </w:pPr>
      <w:r w:rsidRPr="00A96412">
        <w:rPr>
          <w:rFonts w:asciiTheme="minorHAnsi" w:hAnsiTheme="minorHAnsi" w:cstheme="minorHAnsi"/>
        </w:rPr>
        <w:t xml:space="preserve">Telefon: </w:t>
      </w:r>
      <w:hyperlink r:id="rId11" w:history="1">
        <w:r w:rsidRPr="00A96412">
          <w:rPr>
            <w:rFonts w:asciiTheme="minorHAnsi" w:hAnsiTheme="minorHAnsi" w:cstheme="minorHAnsi"/>
          </w:rPr>
          <w:t xml:space="preserve">+43 1 58801 410863 </w:t>
        </w:r>
      </w:hyperlink>
    </w:p>
    <w:p w14:paraId="6FA0CED7" w14:textId="31C09C7B" w:rsidR="00A96412" w:rsidRDefault="00A96412" w:rsidP="00A96412">
      <w:pPr>
        <w:pStyle w:val="StandardWeb"/>
        <w:ind w:left="720"/>
        <w:rPr>
          <w:rFonts w:asciiTheme="minorHAnsi" w:hAnsiTheme="minorHAnsi" w:cstheme="minorHAnsi"/>
        </w:rPr>
      </w:pPr>
      <w:proofErr w:type="spellStart"/>
      <w:r w:rsidRPr="00A96412">
        <w:rPr>
          <w:rFonts w:asciiTheme="minorHAnsi" w:hAnsiTheme="minorHAnsi" w:cstheme="minorHAnsi"/>
        </w:rPr>
        <w:t>Resselgasse</w:t>
      </w:r>
      <w:proofErr w:type="spellEnd"/>
      <w:r w:rsidRPr="00A96412">
        <w:rPr>
          <w:rFonts w:asciiTheme="minorHAnsi" w:hAnsiTheme="minorHAnsi" w:cstheme="minorHAnsi"/>
        </w:rPr>
        <w:t xml:space="preserve"> 5, rechte Stiege, 1. Stock</w:t>
      </w:r>
    </w:p>
    <w:p w14:paraId="0B6EA597" w14:textId="054FA857" w:rsidR="0018109E" w:rsidRDefault="0018109E" w:rsidP="00EE3EEF"/>
    <w:sectPr w:rsidR="0018109E" w:rsidSect="001B6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276" w:left="1134" w:header="51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C55B" w14:textId="77777777" w:rsidR="00182828" w:rsidRDefault="00182828" w:rsidP="004C0A41">
      <w:r>
        <w:separator/>
      </w:r>
    </w:p>
    <w:p w14:paraId="7F37312F" w14:textId="77777777" w:rsidR="00182828" w:rsidRDefault="00182828"/>
  </w:endnote>
  <w:endnote w:type="continuationSeparator" w:id="0">
    <w:p w14:paraId="1D78170A" w14:textId="77777777" w:rsidR="00182828" w:rsidRDefault="00182828" w:rsidP="004C0A41">
      <w:r>
        <w:continuationSeparator/>
      </w:r>
    </w:p>
    <w:p w14:paraId="2318A078" w14:textId="77777777" w:rsidR="00182828" w:rsidRDefault="0018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2ED6" w14:textId="77777777" w:rsidR="00252DA3" w:rsidRDefault="00252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CBF6" w14:textId="49BA7F14" w:rsidR="00CA0C55" w:rsidRDefault="00AC47BC" w:rsidP="0018109E">
    <w:pPr>
      <w:pStyle w:val="Fuzeile"/>
    </w:pPr>
    <w:sdt>
      <w:sdtPr>
        <w:rPr>
          <w:lang w:val="de-AT"/>
        </w:rPr>
        <w:id w:val="732512946"/>
        <w:text/>
      </w:sdtPr>
      <w:sdtEndPr/>
      <w:sdtContent>
        <w:r w:rsidR="004F2074">
          <w:rPr>
            <w:lang w:val="de-AT"/>
          </w:rPr>
          <w:t>Personalentwicklung | 2022_08_01 | Leitfaden Onboarding_Job_Pat_innen|  Version</w:t>
        </w:r>
      </w:sdtContent>
    </w:sdt>
    <w:r w:rsidR="004F2074">
      <w:rPr>
        <w:lang w:val="de-AT"/>
      </w:rPr>
      <w:t xml:space="preserve"> 1.0</w:t>
    </w:r>
    <w:r w:rsidR="00A33F63" w:rsidRPr="008F7A42">
      <w:tab/>
    </w:r>
    <w:r w:rsidR="00A33F63" w:rsidRPr="008F7A42">
      <w:fldChar w:fldCharType="begin"/>
    </w:r>
    <w:r w:rsidR="00A33F63" w:rsidRPr="008F7A42">
      <w:instrText>PAGE  \* Arabic  \* MERGEFORMAT</w:instrText>
    </w:r>
    <w:r w:rsidR="00A33F63" w:rsidRPr="008F7A42">
      <w:fldChar w:fldCharType="separate"/>
    </w:r>
    <w:r w:rsidR="00A33F63">
      <w:t>1</w:t>
    </w:r>
    <w:r w:rsidR="00A33F63" w:rsidRPr="008F7A42">
      <w:fldChar w:fldCharType="end"/>
    </w:r>
    <w:r w:rsidR="00A33F63" w:rsidRPr="008F7A42"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A33F6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CA91" w14:textId="5E1CC686" w:rsidR="00CA0C55" w:rsidRDefault="00AC47BC" w:rsidP="003470A3">
    <w:pPr>
      <w:pStyle w:val="Fuzeile"/>
      <w:tabs>
        <w:tab w:val="clear" w:pos="9581"/>
        <w:tab w:val="right" w:pos="9638"/>
      </w:tabs>
    </w:pPr>
    <w:sdt>
      <w:sdtPr>
        <w:rPr>
          <w:lang w:val="de-AT"/>
        </w:rPr>
        <w:id w:val="102542698"/>
        <w:text/>
      </w:sdtPr>
      <w:sdtEndPr/>
      <w:sdtContent>
        <w:r w:rsidR="00252DA3">
          <w:rPr>
            <w:lang w:val="de-AT"/>
          </w:rPr>
          <w:t>Personalentwicklung | 2022_07_28 | Leitfaden Onboarding_</w:t>
        </w:r>
        <w:r w:rsidR="00CF4914">
          <w:rPr>
            <w:lang w:val="de-AT"/>
          </w:rPr>
          <w:t>Job Pat_in</w:t>
        </w:r>
        <w:r w:rsidR="00252DA3">
          <w:rPr>
            <w:lang w:val="de-AT"/>
          </w:rPr>
          <w:t>|  Version</w:t>
        </w:r>
      </w:sdtContent>
    </w:sdt>
    <w:r w:rsidR="00252DA3">
      <w:rPr>
        <w:lang w:val="de-AT"/>
      </w:rPr>
      <w:t xml:space="preserve"> 1.0</w:t>
    </w:r>
    <w:r w:rsidR="001F5DEF" w:rsidRPr="008F7A42">
      <w:tab/>
    </w:r>
    <w:r w:rsidR="001F5DEF" w:rsidRPr="008F7A42">
      <w:fldChar w:fldCharType="begin"/>
    </w:r>
    <w:r w:rsidR="001F5DEF" w:rsidRPr="008F7A42">
      <w:instrText>PAGE  \* Arabic  \* MERGEFORMAT</w:instrText>
    </w:r>
    <w:r w:rsidR="001F5DEF" w:rsidRPr="008F7A42">
      <w:fldChar w:fldCharType="separate"/>
    </w:r>
    <w:r w:rsidR="001F5DEF">
      <w:t>2</w:t>
    </w:r>
    <w:r w:rsidR="001F5DEF" w:rsidRPr="008F7A42">
      <w:fldChar w:fldCharType="end"/>
    </w:r>
    <w:r w:rsidR="001F5DEF" w:rsidRPr="008F7A42"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1F5DE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5B83" w14:textId="77777777" w:rsidR="00182828" w:rsidRDefault="00182828" w:rsidP="000E0CDF">
      <w:pPr>
        <w:pBdr>
          <w:top w:val="single" w:sz="12" w:space="1" w:color="72ADD5" w:themeColor="accent2"/>
        </w:pBdr>
      </w:pPr>
    </w:p>
    <w:p w14:paraId="7D6A7944" w14:textId="77777777" w:rsidR="00182828" w:rsidRDefault="00182828"/>
  </w:footnote>
  <w:footnote w:type="continuationSeparator" w:id="0">
    <w:p w14:paraId="3FC3BA5B" w14:textId="77777777" w:rsidR="00182828" w:rsidRPr="000E0CDF" w:rsidRDefault="00182828" w:rsidP="00FF71D4">
      <w:pPr>
        <w:pStyle w:val="Fuzeile"/>
      </w:pPr>
    </w:p>
    <w:p w14:paraId="52D10143" w14:textId="77777777" w:rsidR="00182828" w:rsidRDefault="00182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4F53" w14:textId="77777777" w:rsidR="00252DA3" w:rsidRDefault="00252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2413" w14:textId="77777777" w:rsidR="00CA0C55" w:rsidRDefault="008F7A42" w:rsidP="00285D48">
    <w:pPr>
      <w:pStyle w:val="KopfzeileFolgeseiten"/>
    </w:pPr>
    <w:r w:rsidRPr="00875AA9">
      <w:rPr>
        <w:noProof/>
      </w:rPr>
      <mc:AlternateContent>
        <mc:Choice Requires="wps">
          <w:drawing>
            <wp:inline distT="0" distB="0" distL="0" distR="0" wp14:anchorId="47CEA969" wp14:editId="5E45EE05">
              <wp:extent cx="6840000" cy="252094"/>
              <wp:effectExtent l="0" t="0" r="0" b="8890"/>
              <wp:docPr id="23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25209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1CF71" w14:textId="498583C1" w:rsidR="008F7A42" w:rsidRPr="00071537" w:rsidRDefault="008F7A42" w:rsidP="00285D48">
                          <w:pPr>
                            <w:pStyle w:val="KopfzeileTextbox"/>
                          </w:pPr>
                          <w:r>
                            <w:fldChar w:fldCharType="begin"/>
                          </w:r>
                          <w:r w:rsidRPr="00D14913">
                            <w:instrText xml:space="preserve"> STYLEREF  "Überschrift 1" \n  \* MERGEFORMAT </w:instrText>
                          </w:r>
                          <w:r>
                            <w:fldChar w:fldCharType="separate"/>
                          </w:r>
                          <w:r w:rsidR="00AC47BC" w:rsidRPr="00AC47BC">
                            <w:rPr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D14913">
                            <w:t xml:space="preserve"> </w:t>
                          </w:r>
                          <w:r>
                            <w:fldChar w:fldCharType="begin"/>
                          </w:r>
                          <w:r w:rsidRPr="00D14913">
                            <w:instrText xml:space="preserve"> STYLEREF  "Überschrift 1"  \* MERGEFORMAT </w:instrText>
                          </w:r>
                          <w:r>
                            <w:fldChar w:fldCharType="separate"/>
                          </w:r>
                          <w:r w:rsidR="00AC47BC">
                            <w:rPr>
                              <w:noProof/>
                            </w:rPr>
                            <w:t>Leitfaden Onboarding für Job Pat_innen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CEA9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538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" fillcolor="#069 [3215]" stroked="f">
              <v:textbox style="mso-fit-shape-to-text:t">
                <w:txbxContent>
                  <w:p w14:paraId="4CC1CF71" w14:textId="498583C1" w:rsidR="008F7A42" w:rsidRPr="00071537" w:rsidRDefault="008F7A42" w:rsidP="00285D48">
                    <w:pPr>
                      <w:pStyle w:val="KopfzeileTextbox"/>
                    </w:pPr>
                    <w:r>
                      <w:fldChar w:fldCharType="begin"/>
                    </w:r>
                    <w:r w:rsidRPr="00D14913">
                      <w:instrText xml:space="preserve"> STYLEREF  "Überschrift 1" \n  \* MERGEFORMAT </w:instrText>
                    </w:r>
                    <w:r>
                      <w:fldChar w:fldCharType="separate"/>
                    </w:r>
                    <w:r w:rsidR="00AC47BC" w:rsidRPr="00AC47BC">
                      <w:rPr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 w:rsidRPr="00D14913">
                      <w:t xml:space="preserve"> </w:t>
                    </w:r>
                    <w:r>
                      <w:fldChar w:fldCharType="begin"/>
                    </w:r>
                    <w:r w:rsidRPr="00D14913">
                      <w:instrText xml:space="preserve"> STYLEREF  "Überschrift 1"  \* MERGEFORMAT </w:instrText>
                    </w:r>
                    <w:r>
                      <w:fldChar w:fldCharType="separate"/>
                    </w:r>
                    <w:r w:rsidR="00AC47BC">
                      <w:rPr>
                        <w:noProof/>
                      </w:rPr>
                      <w:t>Leitfaden Onboarding für Job Pat_innen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8B68" w14:textId="77777777" w:rsidR="00CA0C55" w:rsidRPr="00285D48" w:rsidRDefault="000529A6" w:rsidP="00285D48">
    <w:pPr>
      <w:pStyle w:val="Kopfzeile"/>
    </w:pPr>
    <w:r w:rsidRPr="000529A6">
      <w:rPr>
        <w:noProof/>
      </w:rPr>
      <w:drawing>
        <wp:inline distT="0" distB="0" distL="0" distR="0" wp14:anchorId="3BC91D98" wp14:editId="2D8119A6">
          <wp:extent cx="2279896" cy="864000"/>
          <wp:effectExtent l="0" t="0" r="6350" b="0"/>
          <wp:docPr id="5" name="Grafik 5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0D8C735D"/>
    <w:multiLevelType w:val="hybridMultilevel"/>
    <w:tmpl w:val="28824D60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41505C1"/>
    <w:multiLevelType w:val="multilevel"/>
    <w:tmpl w:val="BDC83AE8"/>
    <w:numStyleLink w:val="Aufzhlung"/>
  </w:abstractNum>
  <w:abstractNum w:abstractNumId="7" w15:restartNumberingAfterBreak="0">
    <w:nsid w:val="2A1D4E9D"/>
    <w:multiLevelType w:val="hybridMultilevel"/>
    <w:tmpl w:val="6CEAD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0917"/>
    <w:multiLevelType w:val="hybridMultilevel"/>
    <w:tmpl w:val="DB90A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B4A"/>
    <w:multiLevelType w:val="multilevel"/>
    <w:tmpl w:val="32B4A722"/>
    <w:numStyleLink w:val="1ai"/>
  </w:abstractNum>
  <w:abstractNum w:abstractNumId="10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8EA77D2"/>
    <w:multiLevelType w:val="hybridMultilevel"/>
    <w:tmpl w:val="26B44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64100655"/>
    <w:multiLevelType w:val="multilevel"/>
    <w:tmpl w:val="BDC83AE8"/>
    <w:numStyleLink w:val="Aufzhlung"/>
  </w:abstractNum>
  <w:abstractNum w:abstractNumId="15" w15:restartNumberingAfterBreak="0">
    <w:nsid w:val="715D50BF"/>
    <w:multiLevelType w:val="multilevel"/>
    <w:tmpl w:val="BDC83AE8"/>
    <w:numStyleLink w:val="Aufzhlung"/>
  </w:abstractNum>
  <w:abstractNum w:abstractNumId="16" w15:restartNumberingAfterBreak="0">
    <w:nsid w:val="7A9924C2"/>
    <w:multiLevelType w:val="multilevel"/>
    <w:tmpl w:val="9FF03A8A"/>
    <w:numStyleLink w:val="berschriftennummern"/>
  </w:abstractNum>
  <w:num w:numId="1">
    <w:abstractNumId w:val="4"/>
  </w:num>
  <w:num w:numId="2">
    <w:abstractNumId w:val="5"/>
  </w:num>
  <w:num w:numId="3">
    <w:abstractNumId w:val="13"/>
  </w:num>
  <w:num w:numId="4">
    <w:abstractNumId w:val="13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9"/>
  </w:num>
  <w:num w:numId="27">
    <w:abstractNumId w:val="9"/>
  </w:num>
  <w:num w:numId="28">
    <w:abstractNumId w:val="9"/>
  </w:num>
  <w:num w:numId="29">
    <w:abstractNumId w:val="1"/>
  </w:num>
  <w:num w:numId="30">
    <w:abstractNumId w:val="1"/>
  </w:num>
  <w:num w:numId="31">
    <w:abstractNumId w:val="1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4"/>
  </w:num>
  <w:num w:numId="38">
    <w:abstractNumId w:val="16"/>
  </w:num>
  <w:num w:numId="39">
    <w:abstractNumId w:val="16"/>
  </w:num>
  <w:num w:numId="40">
    <w:abstractNumId w:val="3"/>
  </w:num>
  <w:num w:numId="41">
    <w:abstractNumId w:val="16"/>
  </w:num>
  <w:num w:numId="42">
    <w:abstractNumId w:val="12"/>
  </w:num>
  <w:num w:numId="43">
    <w:abstractNumId w:val="16"/>
  </w:num>
  <w:num w:numId="44">
    <w:abstractNumId w:val="7"/>
  </w:num>
  <w:num w:numId="45">
    <w:abstractNumId w:val="8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28"/>
    <w:rsid w:val="000038C8"/>
    <w:rsid w:val="00007607"/>
    <w:rsid w:val="00015326"/>
    <w:rsid w:val="00015AE7"/>
    <w:rsid w:val="00022416"/>
    <w:rsid w:val="0002397D"/>
    <w:rsid w:val="00025B5B"/>
    <w:rsid w:val="00033471"/>
    <w:rsid w:val="000419B9"/>
    <w:rsid w:val="00047765"/>
    <w:rsid w:val="00050DB5"/>
    <w:rsid w:val="000514D3"/>
    <w:rsid w:val="000529A6"/>
    <w:rsid w:val="000549B7"/>
    <w:rsid w:val="000607EC"/>
    <w:rsid w:val="00061DAD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360B"/>
    <w:rsid w:val="000C70C1"/>
    <w:rsid w:val="000E0CDF"/>
    <w:rsid w:val="000E0E77"/>
    <w:rsid w:val="000E1BC9"/>
    <w:rsid w:val="000E4CA6"/>
    <w:rsid w:val="000E70B2"/>
    <w:rsid w:val="000F3128"/>
    <w:rsid w:val="000F401F"/>
    <w:rsid w:val="00100211"/>
    <w:rsid w:val="00102C0E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748D2"/>
    <w:rsid w:val="0018109E"/>
    <w:rsid w:val="001824A7"/>
    <w:rsid w:val="00182828"/>
    <w:rsid w:val="00184D34"/>
    <w:rsid w:val="001902ED"/>
    <w:rsid w:val="00192AA3"/>
    <w:rsid w:val="001937FE"/>
    <w:rsid w:val="001A106F"/>
    <w:rsid w:val="001A17DE"/>
    <w:rsid w:val="001A54F6"/>
    <w:rsid w:val="001B0ED5"/>
    <w:rsid w:val="001B482E"/>
    <w:rsid w:val="001B53E9"/>
    <w:rsid w:val="001B65B2"/>
    <w:rsid w:val="001C168D"/>
    <w:rsid w:val="001D0833"/>
    <w:rsid w:val="001E03C2"/>
    <w:rsid w:val="001E171F"/>
    <w:rsid w:val="001E4393"/>
    <w:rsid w:val="001F2870"/>
    <w:rsid w:val="001F3B48"/>
    <w:rsid w:val="001F5DEF"/>
    <w:rsid w:val="002020C4"/>
    <w:rsid w:val="00204039"/>
    <w:rsid w:val="002127EE"/>
    <w:rsid w:val="002275F4"/>
    <w:rsid w:val="00231BD9"/>
    <w:rsid w:val="002323F3"/>
    <w:rsid w:val="0023671D"/>
    <w:rsid w:val="00252AFA"/>
    <w:rsid w:val="00252DA3"/>
    <w:rsid w:val="002538F5"/>
    <w:rsid w:val="00253E53"/>
    <w:rsid w:val="00264108"/>
    <w:rsid w:val="00265073"/>
    <w:rsid w:val="002704DF"/>
    <w:rsid w:val="00273E69"/>
    <w:rsid w:val="002740DD"/>
    <w:rsid w:val="00281FFB"/>
    <w:rsid w:val="00282A4F"/>
    <w:rsid w:val="00282FBF"/>
    <w:rsid w:val="0028357C"/>
    <w:rsid w:val="002847DB"/>
    <w:rsid w:val="00285272"/>
    <w:rsid w:val="00285909"/>
    <w:rsid w:val="00285D48"/>
    <w:rsid w:val="002A09BC"/>
    <w:rsid w:val="002A2AF1"/>
    <w:rsid w:val="002A6D17"/>
    <w:rsid w:val="002B10AE"/>
    <w:rsid w:val="002B6425"/>
    <w:rsid w:val="002E69A9"/>
    <w:rsid w:val="002E79E7"/>
    <w:rsid w:val="002F14A0"/>
    <w:rsid w:val="002F4961"/>
    <w:rsid w:val="003002EF"/>
    <w:rsid w:val="00305E28"/>
    <w:rsid w:val="003069D6"/>
    <w:rsid w:val="00312409"/>
    <w:rsid w:val="00314D1B"/>
    <w:rsid w:val="003170CE"/>
    <w:rsid w:val="003179FF"/>
    <w:rsid w:val="00330427"/>
    <w:rsid w:val="003319FA"/>
    <w:rsid w:val="00333F63"/>
    <w:rsid w:val="0033746B"/>
    <w:rsid w:val="003470A3"/>
    <w:rsid w:val="00356CBC"/>
    <w:rsid w:val="00361A04"/>
    <w:rsid w:val="00361E90"/>
    <w:rsid w:val="0036530F"/>
    <w:rsid w:val="00366919"/>
    <w:rsid w:val="003731F2"/>
    <w:rsid w:val="0038361A"/>
    <w:rsid w:val="00383A19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305B"/>
    <w:rsid w:val="00400FF5"/>
    <w:rsid w:val="00410075"/>
    <w:rsid w:val="004113EC"/>
    <w:rsid w:val="00411739"/>
    <w:rsid w:val="00413837"/>
    <w:rsid w:val="004174B1"/>
    <w:rsid w:val="00422662"/>
    <w:rsid w:val="00433D1A"/>
    <w:rsid w:val="00435169"/>
    <w:rsid w:val="00444D46"/>
    <w:rsid w:val="004454E5"/>
    <w:rsid w:val="00450537"/>
    <w:rsid w:val="00451253"/>
    <w:rsid w:val="004560B4"/>
    <w:rsid w:val="00466523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2074"/>
    <w:rsid w:val="004F427C"/>
    <w:rsid w:val="004F7F2A"/>
    <w:rsid w:val="00503AC6"/>
    <w:rsid w:val="00504842"/>
    <w:rsid w:val="00514D91"/>
    <w:rsid w:val="005203CA"/>
    <w:rsid w:val="00526045"/>
    <w:rsid w:val="00532264"/>
    <w:rsid w:val="00533588"/>
    <w:rsid w:val="00535145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A78FB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D75B9"/>
    <w:rsid w:val="005E06AF"/>
    <w:rsid w:val="005E271A"/>
    <w:rsid w:val="005E293A"/>
    <w:rsid w:val="005E46BA"/>
    <w:rsid w:val="005E6C2F"/>
    <w:rsid w:val="005E759E"/>
    <w:rsid w:val="005F68AD"/>
    <w:rsid w:val="0060190A"/>
    <w:rsid w:val="006030D4"/>
    <w:rsid w:val="00610F84"/>
    <w:rsid w:val="0061101E"/>
    <w:rsid w:val="006135DA"/>
    <w:rsid w:val="00614C16"/>
    <w:rsid w:val="00626C2E"/>
    <w:rsid w:val="00643994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F2BEC"/>
    <w:rsid w:val="006F6ECB"/>
    <w:rsid w:val="007008A2"/>
    <w:rsid w:val="007012C7"/>
    <w:rsid w:val="00704A10"/>
    <w:rsid w:val="00710536"/>
    <w:rsid w:val="00711E45"/>
    <w:rsid w:val="007149FC"/>
    <w:rsid w:val="00715089"/>
    <w:rsid w:val="00717459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400A"/>
    <w:rsid w:val="007664B6"/>
    <w:rsid w:val="007703B0"/>
    <w:rsid w:val="00770C3A"/>
    <w:rsid w:val="00777399"/>
    <w:rsid w:val="00782F68"/>
    <w:rsid w:val="00783880"/>
    <w:rsid w:val="00786D2D"/>
    <w:rsid w:val="00790211"/>
    <w:rsid w:val="007903DA"/>
    <w:rsid w:val="00791B88"/>
    <w:rsid w:val="007958B8"/>
    <w:rsid w:val="00797907"/>
    <w:rsid w:val="007A32B0"/>
    <w:rsid w:val="007A3440"/>
    <w:rsid w:val="007B1466"/>
    <w:rsid w:val="007B3053"/>
    <w:rsid w:val="007B74CF"/>
    <w:rsid w:val="007C5F1B"/>
    <w:rsid w:val="007D1A90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2C63"/>
    <w:rsid w:val="00885631"/>
    <w:rsid w:val="00887160"/>
    <w:rsid w:val="008940FB"/>
    <w:rsid w:val="00894600"/>
    <w:rsid w:val="0089606E"/>
    <w:rsid w:val="008A1356"/>
    <w:rsid w:val="008B08DE"/>
    <w:rsid w:val="008B0B27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20443"/>
    <w:rsid w:val="009323EA"/>
    <w:rsid w:val="00952B46"/>
    <w:rsid w:val="00956E2C"/>
    <w:rsid w:val="009576E6"/>
    <w:rsid w:val="00957F49"/>
    <w:rsid w:val="00973D87"/>
    <w:rsid w:val="0098401F"/>
    <w:rsid w:val="00993BA8"/>
    <w:rsid w:val="00993DF7"/>
    <w:rsid w:val="009A0164"/>
    <w:rsid w:val="009A180C"/>
    <w:rsid w:val="009A4C34"/>
    <w:rsid w:val="009B3D18"/>
    <w:rsid w:val="009B69D5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9F67DF"/>
    <w:rsid w:val="00A01AF1"/>
    <w:rsid w:val="00A079F8"/>
    <w:rsid w:val="00A101B2"/>
    <w:rsid w:val="00A11A50"/>
    <w:rsid w:val="00A22FD7"/>
    <w:rsid w:val="00A23B96"/>
    <w:rsid w:val="00A279BB"/>
    <w:rsid w:val="00A301F5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412"/>
    <w:rsid w:val="00A96981"/>
    <w:rsid w:val="00A96E8F"/>
    <w:rsid w:val="00AA542C"/>
    <w:rsid w:val="00AA7980"/>
    <w:rsid w:val="00AB42D2"/>
    <w:rsid w:val="00AB49B9"/>
    <w:rsid w:val="00AB731F"/>
    <w:rsid w:val="00AC05A7"/>
    <w:rsid w:val="00AC0CED"/>
    <w:rsid w:val="00AC22AE"/>
    <w:rsid w:val="00AC47BC"/>
    <w:rsid w:val="00AC4FDA"/>
    <w:rsid w:val="00AD5808"/>
    <w:rsid w:val="00AD7A81"/>
    <w:rsid w:val="00AE2454"/>
    <w:rsid w:val="00AE3044"/>
    <w:rsid w:val="00AE7764"/>
    <w:rsid w:val="00AF2AD3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20AD"/>
    <w:rsid w:val="00BA331A"/>
    <w:rsid w:val="00BA55FC"/>
    <w:rsid w:val="00BA61C7"/>
    <w:rsid w:val="00BA6488"/>
    <w:rsid w:val="00BB05E5"/>
    <w:rsid w:val="00BB180E"/>
    <w:rsid w:val="00BB3DD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2788"/>
    <w:rsid w:val="00C35ABA"/>
    <w:rsid w:val="00C371D2"/>
    <w:rsid w:val="00C42DBF"/>
    <w:rsid w:val="00C47072"/>
    <w:rsid w:val="00C50C3C"/>
    <w:rsid w:val="00C5121D"/>
    <w:rsid w:val="00C51D6F"/>
    <w:rsid w:val="00C52F06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0C55"/>
    <w:rsid w:val="00CA141F"/>
    <w:rsid w:val="00CA4277"/>
    <w:rsid w:val="00CB3707"/>
    <w:rsid w:val="00CB7481"/>
    <w:rsid w:val="00CC09AF"/>
    <w:rsid w:val="00CC1426"/>
    <w:rsid w:val="00CC18AE"/>
    <w:rsid w:val="00CC2426"/>
    <w:rsid w:val="00CC4FA7"/>
    <w:rsid w:val="00CC65E9"/>
    <w:rsid w:val="00CD14A7"/>
    <w:rsid w:val="00CD17B5"/>
    <w:rsid w:val="00CE2433"/>
    <w:rsid w:val="00CE54AF"/>
    <w:rsid w:val="00CE5CAE"/>
    <w:rsid w:val="00CF3079"/>
    <w:rsid w:val="00CF4914"/>
    <w:rsid w:val="00CF5A47"/>
    <w:rsid w:val="00D0524C"/>
    <w:rsid w:val="00D06BA8"/>
    <w:rsid w:val="00D11D1B"/>
    <w:rsid w:val="00D12F50"/>
    <w:rsid w:val="00D14913"/>
    <w:rsid w:val="00D1540E"/>
    <w:rsid w:val="00D17306"/>
    <w:rsid w:val="00D17938"/>
    <w:rsid w:val="00D2237E"/>
    <w:rsid w:val="00D224B5"/>
    <w:rsid w:val="00D273C6"/>
    <w:rsid w:val="00D3271E"/>
    <w:rsid w:val="00D44457"/>
    <w:rsid w:val="00D45600"/>
    <w:rsid w:val="00D45CEF"/>
    <w:rsid w:val="00D51D2C"/>
    <w:rsid w:val="00D536F3"/>
    <w:rsid w:val="00D54C5B"/>
    <w:rsid w:val="00D56E08"/>
    <w:rsid w:val="00D60249"/>
    <w:rsid w:val="00D63CBD"/>
    <w:rsid w:val="00D64A67"/>
    <w:rsid w:val="00D73DA8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1E11"/>
    <w:rsid w:val="00DD3B12"/>
    <w:rsid w:val="00DD4B51"/>
    <w:rsid w:val="00DD6B66"/>
    <w:rsid w:val="00DD7843"/>
    <w:rsid w:val="00DE2B05"/>
    <w:rsid w:val="00DE3743"/>
    <w:rsid w:val="00DF4F0D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09DE"/>
    <w:rsid w:val="00E31E1D"/>
    <w:rsid w:val="00E364E7"/>
    <w:rsid w:val="00E423C7"/>
    <w:rsid w:val="00E43B15"/>
    <w:rsid w:val="00E446F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38A2"/>
    <w:rsid w:val="00EC0393"/>
    <w:rsid w:val="00ED1547"/>
    <w:rsid w:val="00ED7825"/>
    <w:rsid w:val="00EE3EEF"/>
    <w:rsid w:val="00EF0040"/>
    <w:rsid w:val="00F160D5"/>
    <w:rsid w:val="00F17851"/>
    <w:rsid w:val="00F27AC2"/>
    <w:rsid w:val="00F32DAD"/>
    <w:rsid w:val="00F33196"/>
    <w:rsid w:val="00F4081A"/>
    <w:rsid w:val="00F4172C"/>
    <w:rsid w:val="00F44E29"/>
    <w:rsid w:val="00F45567"/>
    <w:rsid w:val="00F46246"/>
    <w:rsid w:val="00F46F4A"/>
    <w:rsid w:val="00F5485E"/>
    <w:rsid w:val="00F67C49"/>
    <w:rsid w:val="00F67F27"/>
    <w:rsid w:val="00F71189"/>
    <w:rsid w:val="00F72114"/>
    <w:rsid w:val="00F73847"/>
    <w:rsid w:val="00F73857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AC61"/>
  <w15:chartTrackingRefBased/>
  <w15:docId w15:val="{52AD8139-09FE-43C2-A81D-9FBA34D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EEF"/>
  </w:style>
  <w:style w:type="paragraph" w:styleId="berschrift1">
    <w:name w:val="heading 1"/>
    <w:basedOn w:val="Standard"/>
    <w:next w:val="Standard"/>
    <w:link w:val="berschrift1Zchn"/>
    <w:uiPriority w:val="6"/>
    <w:qFormat/>
    <w:rsid w:val="00B76C2E"/>
    <w:pPr>
      <w:keepNext/>
      <w:keepLines/>
      <w:numPr>
        <w:numId w:val="38"/>
      </w:numPr>
      <w:spacing w:before="840" w:after="48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B76C2E"/>
    <w:pPr>
      <w:numPr>
        <w:ilvl w:val="1"/>
      </w:numPr>
      <w:spacing w:before="600" w:after="24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5D48"/>
    <w:pPr>
      <w:spacing w:before="220" w:after="840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D48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526045"/>
    <w:pPr>
      <w:spacing w:before="0" w:after="36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526045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526045"/>
    <w:pPr>
      <w:spacing w:before="0" w:after="160" w:line="240" w:lineRule="atLeast"/>
    </w:pPr>
    <w:rPr>
      <w:b/>
      <w:bCs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526045"/>
    <w:rPr>
      <w:b/>
      <w:bCs/>
      <w:sz w:val="36"/>
      <w:szCs w:val="36"/>
    </w:r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76400A"/>
    <w:pPr>
      <w:numPr>
        <w:ilvl w:val="2"/>
        <w:numId w:val="28"/>
      </w:numPr>
      <w:spacing w:before="12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tabs>
        <w:tab w:val="clear" w:pos="1418"/>
        <w:tab w:val="num" w:pos="360"/>
      </w:tabs>
      <w:spacing w:before="0" w:line="240" w:lineRule="auto"/>
      <w:ind w:left="0" w:firstLine="0"/>
      <w:contextualSpacing/>
    </w:pPr>
  </w:style>
  <w:style w:type="character" w:styleId="Fett">
    <w:name w:val="Strong"/>
    <w:basedOn w:val="Absatz-Standardschriftart"/>
    <w:uiPriority w:val="2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526045"/>
    <w:pPr>
      <w:spacing w:before="0" w:after="0"/>
      <w:ind w:left="-567" w:right="-567"/>
      <w:jc w:val="right"/>
    </w:pPr>
    <w:rPr>
      <w:b/>
      <w:caps/>
      <w:color w:val="FFFFFF" w:themeColor="background1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2"/>
    <w:qFormat/>
    <w:rsid w:val="00EE3EEF"/>
    <w:pPr>
      <w:spacing w:after="360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EE3EEF"/>
    <w:pPr>
      <w:spacing w:before="0" w:line="240" w:lineRule="auto"/>
    </w:pPr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526045"/>
    <w:pPr>
      <w:spacing w:before="40"/>
      <w:ind w:left="391" w:right="391"/>
    </w:p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045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526045"/>
    <w:pPr>
      <w:tabs>
        <w:tab w:val="left" w:pos="1134"/>
        <w:tab w:val="right" w:pos="7371"/>
      </w:tabs>
      <w:spacing w:before="120"/>
      <w:ind w:left="1134" w:right="2210" w:hanging="70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134" w:right="221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701" w:right="2211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StandardWeb">
    <w:name w:val="Normal (Web)"/>
    <w:basedOn w:val="Standard"/>
    <w:uiPriority w:val="99"/>
    <w:unhideWhenUsed/>
    <w:rsid w:val="001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pname">
    <w:name w:val="wpname"/>
    <w:basedOn w:val="Absatz-Standardschriftart"/>
    <w:rsid w:val="00A96412"/>
  </w:style>
  <w:style w:type="character" w:customStyle="1" w:styleId="sr-only">
    <w:name w:val="sr-only"/>
    <w:basedOn w:val="Absatz-Standardschriftart"/>
    <w:rsid w:val="00A96412"/>
  </w:style>
  <w:style w:type="paragraph" w:customStyle="1" w:styleId="Default">
    <w:name w:val="Default"/>
    <w:rsid w:val="00D224B5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wien.at/tu-wien/organisation/zentrale-bereiche/personalentwicklung/onboar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wien.at/tu-wien/organisation/zentrale-bereiche/personalentwicklung/onboard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315880141086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uwien.at/tu-wien/organisation/zentrale-bereiche/personalentwicklung/onboard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uwien.at/tu-wien/organisation/zentrale-bereiche/personalentwicklung/onboardin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UOffice\TUtemplates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5</Pages>
  <Words>929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</dc:creator>
  <cp:keywords/>
  <dc:description/>
  <cp:lastModifiedBy>Bettina Zenz</cp:lastModifiedBy>
  <cp:revision>15</cp:revision>
  <cp:lastPrinted>2021-09-02T22:13:00Z</cp:lastPrinted>
  <dcterms:created xsi:type="dcterms:W3CDTF">2022-07-28T12:23:00Z</dcterms:created>
  <dcterms:modified xsi:type="dcterms:W3CDTF">2022-08-02T08:55:00Z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MediaServiceImageTags">
    <vt:lpwstr/>
  </property>
</Properties>
</file>